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4CC4" w14:textId="1B43AF9D" w:rsidR="006201EB" w:rsidRDefault="006201EB" w:rsidP="006201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University of Suffolk Students’ Union</w:t>
      </w:r>
      <w:r w:rsidRPr="0003180F">
        <w:rPr>
          <w:b/>
          <w:bCs/>
          <w:sz w:val="36"/>
          <w:szCs w:val="36"/>
        </w:rPr>
        <w:t xml:space="preserve"> </w:t>
      </w:r>
    </w:p>
    <w:p w14:paraId="462E824E" w14:textId="34A19153" w:rsidR="002E4472" w:rsidRDefault="006201E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30CB0" wp14:editId="6D3AA6E4">
            <wp:simplePos x="0" y="0"/>
            <wp:positionH relativeFrom="margin">
              <wp:posOffset>4778375</wp:posOffset>
            </wp:positionH>
            <wp:positionV relativeFrom="margin">
              <wp:posOffset>-409575</wp:posOffset>
            </wp:positionV>
            <wp:extent cx="1276350" cy="1276350"/>
            <wp:effectExtent l="0" t="0" r="0" b="0"/>
            <wp:wrapSquare wrapText="bothSides"/>
            <wp:docPr id="1" name="Picture 1" descr="UoS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SS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Society Continuation Form</w:t>
      </w:r>
    </w:p>
    <w:p w14:paraId="2A5C337F" w14:textId="5F0DEBEB" w:rsidR="006201EB" w:rsidRDefault="006201EB">
      <w:pPr>
        <w:rPr>
          <w:b/>
          <w:bCs/>
          <w:sz w:val="36"/>
          <w:szCs w:val="36"/>
        </w:rPr>
      </w:pPr>
    </w:p>
    <w:p w14:paraId="75A049D4" w14:textId="213D3491" w:rsidR="006201EB" w:rsidRDefault="006201EB">
      <w:pPr>
        <w:rPr>
          <w:b/>
          <w:bCs/>
          <w:sz w:val="36"/>
          <w:szCs w:val="36"/>
        </w:rPr>
      </w:pPr>
    </w:p>
    <w:p w14:paraId="46660EBA" w14:textId="64F6BC4C" w:rsidR="006201EB" w:rsidRDefault="006201EB" w:rsidP="006201EB">
      <w:pPr>
        <w:rPr>
          <w:sz w:val="22"/>
          <w:szCs w:val="22"/>
        </w:rPr>
      </w:pPr>
      <w:r w:rsidRPr="006201EB">
        <w:rPr>
          <w:sz w:val="22"/>
          <w:szCs w:val="22"/>
        </w:rPr>
        <w:t xml:space="preserve">The purpose of this </w:t>
      </w:r>
      <w:r>
        <w:rPr>
          <w:sz w:val="22"/>
          <w:szCs w:val="22"/>
        </w:rPr>
        <w:t xml:space="preserve">form is to agree that the current committee would like to continue in their current roles and run the society for another year. As a new society, an election is not needed to re-elect these students. </w:t>
      </w:r>
    </w:p>
    <w:p w14:paraId="2E216503" w14:textId="77777777" w:rsidR="006201EB" w:rsidRPr="006201EB" w:rsidRDefault="006201EB" w:rsidP="006201EB">
      <w:pPr>
        <w:rPr>
          <w:sz w:val="22"/>
          <w:szCs w:val="22"/>
        </w:rPr>
      </w:pPr>
    </w:p>
    <w:p w14:paraId="544FCBF6" w14:textId="3813885F" w:rsidR="006201EB" w:rsidRDefault="0050737B" w:rsidP="006201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signing, </w:t>
      </w:r>
      <w:r w:rsidR="003643F6">
        <w:rPr>
          <w:b/>
          <w:sz w:val="22"/>
          <w:szCs w:val="22"/>
        </w:rPr>
        <w:t>the committee</w:t>
      </w:r>
      <w:r w:rsidR="006201EB" w:rsidRPr="006201EB">
        <w:rPr>
          <w:b/>
          <w:sz w:val="22"/>
          <w:szCs w:val="22"/>
        </w:rPr>
        <w:t xml:space="preserve"> are agreeing to abide by the terms outlined below</w:t>
      </w:r>
      <w:r>
        <w:rPr>
          <w:b/>
          <w:sz w:val="22"/>
          <w:szCs w:val="22"/>
        </w:rPr>
        <w:t xml:space="preserve"> when representing the society for another year</w:t>
      </w:r>
      <w:r w:rsidR="006201EB" w:rsidRPr="006201EB">
        <w:rPr>
          <w:b/>
          <w:sz w:val="22"/>
          <w:szCs w:val="22"/>
        </w:rPr>
        <w:t>:</w:t>
      </w:r>
    </w:p>
    <w:p w14:paraId="22EE26F2" w14:textId="77777777" w:rsidR="006201EB" w:rsidRPr="006201EB" w:rsidRDefault="006201EB" w:rsidP="006201EB">
      <w:pPr>
        <w:rPr>
          <w:b/>
          <w:sz w:val="22"/>
          <w:szCs w:val="22"/>
        </w:rPr>
      </w:pPr>
    </w:p>
    <w:p w14:paraId="145086C5" w14:textId="3A79BC7F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 xml:space="preserve">To adhere to the constitution, activities </w:t>
      </w:r>
      <w:r w:rsidR="00C61751" w:rsidRPr="006201EB">
        <w:rPr>
          <w:sz w:val="22"/>
          <w:szCs w:val="22"/>
        </w:rPr>
        <w:t>byelaws</w:t>
      </w:r>
      <w:r w:rsidRPr="006201EB">
        <w:rPr>
          <w:sz w:val="22"/>
          <w:szCs w:val="22"/>
        </w:rPr>
        <w:t>, code of conduct and policies of this organisation.</w:t>
      </w:r>
    </w:p>
    <w:p w14:paraId="704EE458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act responsibly at all times when participating in activities and to avoid actions which could bring the group, the SU or University into disrepute.</w:t>
      </w:r>
    </w:p>
    <w:p w14:paraId="1D9AE753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compete in a manner of good sportsmanship when representing University of Suffolk Students’ Union externally.</w:t>
      </w:r>
    </w:p>
    <w:p w14:paraId="5AA92F98" w14:textId="6F05091A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promote sustainable use of resources and participate in the society/</w:t>
      </w:r>
      <w:r w:rsidR="00C61751" w:rsidRPr="006201EB">
        <w:rPr>
          <w:sz w:val="22"/>
          <w:szCs w:val="22"/>
        </w:rPr>
        <w:t>sports’</w:t>
      </w:r>
      <w:r w:rsidRPr="006201EB">
        <w:rPr>
          <w:sz w:val="22"/>
          <w:szCs w:val="22"/>
        </w:rPr>
        <w:t xml:space="preserve"> activities in the </w:t>
      </w:r>
      <w:r w:rsidR="00C61751" w:rsidRPr="006201EB">
        <w:rPr>
          <w:sz w:val="22"/>
          <w:szCs w:val="22"/>
        </w:rPr>
        <w:t>eco-friendliest</w:t>
      </w:r>
      <w:r w:rsidRPr="006201EB">
        <w:rPr>
          <w:sz w:val="22"/>
          <w:szCs w:val="22"/>
        </w:rPr>
        <w:t xml:space="preserve"> way possible.</w:t>
      </w:r>
    </w:p>
    <w:p w14:paraId="2793CF42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respect all individuals associated with the activity (i.e. match officials, external speakers, venue employees, Students’ Union staff, fellow members, etc.).</w:t>
      </w:r>
    </w:p>
    <w:p w14:paraId="6C82E62C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show respect towards Students’ Union and University premises at all times and other University of Suffolk Students’ Union recognised Clubs &amp; Societies.</w:t>
      </w:r>
    </w:p>
    <w:p w14:paraId="74C525F6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work within an equality and diversity framework and to report discriminatory behaviour of any kind.</w:t>
      </w:r>
    </w:p>
    <w:p w14:paraId="4A4E317F" w14:textId="77777777" w:rsidR="006201EB" w:rsidRP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>To behave in a manner which does not endanger other individuals and to abide by the Students’ Union Health and Safety Policy at all times.</w:t>
      </w:r>
    </w:p>
    <w:p w14:paraId="34CDBAF7" w14:textId="08761B5F" w:rsidR="006201EB" w:rsidRDefault="006201EB" w:rsidP="006201EB">
      <w:pPr>
        <w:numPr>
          <w:ilvl w:val="0"/>
          <w:numId w:val="1"/>
        </w:numPr>
        <w:rPr>
          <w:sz w:val="22"/>
          <w:szCs w:val="22"/>
        </w:rPr>
      </w:pPr>
      <w:r w:rsidRPr="006201EB">
        <w:rPr>
          <w:sz w:val="22"/>
          <w:szCs w:val="22"/>
        </w:rPr>
        <w:t xml:space="preserve">To fulfil the responsibilities of the committee role as listed in the Activities </w:t>
      </w:r>
      <w:r w:rsidR="00C61751" w:rsidRPr="006201EB">
        <w:rPr>
          <w:sz w:val="22"/>
          <w:szCs w:val="22"/>
        </w:rPr>
        <w:t>Byelaws</w:t>
      </w:r>
      <w:r w:rsidRPr="006201EB">
        <w:rPr>
          <w:sz w:val="22"/>
          <w:szCs w:val="22"/>
        </w:rPr>
        <w:t xml:space="preserve">, part 5. </w:t>
      </w:r>
    </w:p>
    <w:p w14:paraId="5C6DBE69" w14:textId="77777777" w:rsidR="006201EB" w:rsidRPr="006201EB" w:rsidRDefault="006201EB" w:rsidP="000E474B">
      <w:pPr>
        <w:ind w:left="720"/>
        <w:rPr>
          <w:sz w:val="22"/>
          <w:szCs w:val="22"/>
        </w:rPr>
      </w:pPr>
    </w:p>
    <w:p w14:paraId="6A6B21D8" w14:textId="6E1FED17" w:rsidR="006201EB" w:rsidRPr="0050737B" w:rsidRDefault="006201EB" w:rsidP="006201EB">
      <w:pPr>
        <w:rPr>
          <w:b/>
          <w:bCs/>
          <w:sz w:val="22"/>
          <w:szCs w:val="22"/>
        </w:rPr>
      </w:pPr>
      <w:r w:rsidRPr="006201EB">
        <w:rPr>
          <w:b/>
          <w:bCs/>
          <w:sz w:val="22"/>
          <w:szCs w:val="22"/>
        </w:rPr>
        <w:t xml:space="preserve">Disciplinary action may be taken by the Students’ Union against any individual or group for the violations listed in the Activities </w:t>
      </w:r>
      <w:r w:rsidR="00C61751" w:rsidRPr="006201EB">
        <w:rPr>
          <w:b/>
          <w:bCs/>
          <w:sz w:val="22"/>
          <w:szCs w:val="22"/>
        </w:rPr>
        <w:t>Byelaws</w:t>
      </w:r>
      <w:r w:rsidRPr="006201EB">
        <w:rPr>
          <w:b/>
          <w:bCs/>
          <w:sz w:val="22"/>
          <w:szCs w:val="22"/>
        </w:rPr>
        <w:t>, part 4 and part 6.</w:t>
      </w:r>
    </w:p>
    <w:p w14:paraId="5740B5EF" w14:textId="77777777" w:rsidR="006201EB" w:rsidRPr="006201EB" w:rsidRDefault="006201EB" w:rsidP="006201EB">
      <w:pPr>
        <w:rPr>
          <w:bCs/>
          <w:sz w:val="22"/>
          <w:szCs w:val="22"/>
        </w:rPr>
      </w:pPr>
    </w:p>
    <w:p w14:paraId="528CE20E" w14:textId="75595486" w:rsidR="00C61751" w:rsidRDefault="006201EB" w:rsidP="006201EB">
      <w:pPr>
        <w:rPr>
          <w:bCs/>
          <w:sz w:val="22"/>
          <w:szCs w:val="22"/>
        </w:rPr>
      </w:pPr>
      <w:r w:rsidRPr="006201EB">
        <w:rPr>
          <w:b/>
          <w:sz w:val="22"/>
          <w:szCs w:val="22"/>
        </w:rPr>
        <w:t>By si</w:t>
      </w:r>
      <w:r>
        <w:rPr>
          <w:b/>
          <w:sz w:val="22"/>
          <w:szCs w:val="22"/>
        </w:rPr>
        <w:t>gn</w:t>
      </w:r>
      <w:r w:rsidRPr="006201EB">
        <w:rPr>
          <w:b/>
          <w:sz w:val="22"/>
          <w:szCs w:val="22"/>
        </w:rPr>
        <w:t xml:space="preserve">ing, I understand that I am a representative of </w:t>
      </w:r>
      <w:r w:rsidR="006156DB">
        <w:rPr>
          <w:b/>
          <w:sz w:val="22"/>
          <w:szCs w:val="22"/>
        </w:rPr>
        <w:t xml:space="preserve">a </w:t>
      </w:r>
      <w:r w:rsidRPr="006201EB">
        <w:rPr>
          <w:b/>
          <w:sz w:val="22"/>
          <w:szCs w:val="22"/>
        </w:rPr>
        <w:t xml:space="preserve">University of Suffolk Students’ Union </w:t>
      </w:r>
      <w:r w:rsidR="006156DB">
        <w:rPr>
          <w:b/>
          <w:sz w:val="22"/>
          <w:szCs w:val="22"/>
        </w:rPr>
        <w:t xml:space="preserve">society </w:t>
      </w:r>
      <w:r w:rsidRPr="006201EB">
        <w:rPr>
          <w:b/>
          <w:sz w:val="22"/>
          <w:szCs w:val="22"/>
        </w:rPr>
        <w:t xml:space="preserve">and the University </w:t>
      </w:r>
      <w:bookmarkStart w:id="0" w:name="_Hlk37075513"/>
      <w:r w:rsidRPr="006201EB">
        <w:rPr>
          <w:b/>
          <w:sz w:val="22"/>
          <w:szCs w:val="22"/>
        </w:rPr>
        <w:t xml:space="preserve">and </w:t>
      </w:r>
      <w:r w:rsidR="006156DB">
        <w:rPr>
          <w:b/>
          <w:sz w:val="22"/>
          <w:szCs w:val="22"/>
        </w:rPr>
        <w:t xml:space="preserve">agree that our committee will commit </w:t>
      </w:r>
      <w:bookmarkStart w:id="1" w:name="_GoBack"/>
      <w:bookmarkEnd w:id="1"/>
      <w:r w:rsidRPr="006201EB">
        <w:rPr>
          <w:b/>
          <w:sz w:val="22"/>
          <w:szCs w:val="22"/>
        </w:rPr>
        <w:t xml:space="preserve">to the contracts and statements provided. </w:t>
      </w:r>
      <w:r w:rsidRPr="006201EB">
        <w:rPr>
          <w:b/>
          <w:bCs/>
          <w:iCs/>
          <w:sz w:val="22"/>
          <w:szCs w:val="22"/>
        </w:rPr>
        <w:t xml:space="preserve">If I have any questions or concerns about this contract, it is my responsibility to discuss this with the Student Opportunities Coordinator. </w:t>
      </w:r>
      <w:r w:rsidRPr="006201EB">
        <w:rPr>
          <w:b/>
          <w:sz w:val="22"/>
          <w:szCs w:val="22"/>
        </w:rPr>
        <w:br/>
      </w:r>
      <w:bookmarkEnd w:id="0"/>
      <w:r w:rsidRPr="006201EB">
        <w:rPr>
          <w:sz w:val="22"/>
          <w:szCs w:val="22"/>
        </w:rPr>
        <w:br/>
      </w:r>
      <w:bookmarkStart w:id="2" w:name="_Hlk37075551"/>
    </w:p>
    <w:p w14:paraId="224A5089" w14:textId="6B852488" w:rsidR="00C61751" w:rsidRDefault="0050737B" w:rsidP="00C61751">
      <w:pPr>
        <w:spacing w:line="480" w:lineRule="auto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The ______________ society committee would like to continue running the society and agree to abide to the above contract at all times. </w:t>
      </w:r>
      <w:r>
        <w:rPr>
          <w:bCs/>
          <w:sz w:val="22"/>
          <w:szCs w:val="22"/>
        </w:rPr>
        <w:br/>
        <w:t>Date: ________________________ Signed on behalf of the committee</w:t>
      </w:r>
      <w:r w:rsidR="0053671B">
        <w:rPr>
          <w:bCs/>
          <w:sz w:val="22"/>
          <w:szCs w:val="22"/>
        </w:rPr>
        <w:t xml:space="preserve"> by </w:t>
      </w:r>
      <w:r>
        <w:rPr>
          <w:bCs/>
          <w:sz w:val="22"/>
          <w:szCs w:val="22"/>
        </w:rPr>
        <w:t>_________________________________</w:t>
      </w:r>
      <w:r w:rsidR="0053671B">
        <w:rPr>
          <w:bCs/>
          <w:sz w:val="22"/>
          <w:szCs w:val="22"/>
        </w:rPr>
        <w:t>(Committee role, name and student number)</w:t>
      </w:r>
      <w:r w:rsidR="0053671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br/>
      </w:r>
      <w:bookmarkEnd w:id="2"/>
    </w:p>
    <w:p w14:paraId="44165D8A" w14:textId="62C78B42" w:rsidR="006201EB" w:rsidRPr="00C61751" w:rsidRDefault="0028443F" w:rsidP="00C61751">
      <w:pPr>
        <w:spacing w:line="480" w:lineRule="auto"/>
        <w:rPr>
          <w:bCs/>
          <w:sz w:val="22"/>
          <w:szCs w:val="22"/>
        </w:rPr>
      </w:pPr>
      <w:r w:rsidRPr="0050737B">
        <w:rPr>
          <w:bCs/>
          <w:i/>
          <w:iCs/>
          <w:sz w:val="22"/>
          <w:szCs w:val="22"/>
        </w:rPr>
        <w:t>Once completed</w:t>
      </w:r>
      <w:r w:rsidR="000B130D" w:rsidRPr="006201EB">
        <w:rPr>
          <w:bCs/>
          <w:i/>
          <w:iCs/>
          <w:sz w:val="22"/>
          <w:szCs w:val="22"/>
        </w:rPr>
        <w:t xml:space="preserve">, email to su.activities@uos.ac.uk. </w:t>
      </w:r>
    </w:p>
    <w:sectPr w:rsidR="006201EB" w:rsidRPr="00C6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57A59"/>
    <w:multiLevelType w:val="hybridMultilevel"/>
    <w:tmpl w:val="F892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B"/>
    <w:rsid w:val="000B130D"/>
    <w:rsid w:val="000E474B"/>
    <w:rsid w:val="0028443F"/>
    <w:rsid w:val="002A5443"/>
    <w:rsid w:val="003643F6"/>
    <w:rsid w:val="0050737B"/>
    <w:rsid w:val="0053671B"/>
    <w:rsid w:val="006156DB"/>
    <w:rsid w:val="006201EB"/>
    <w:rsid w:val="00682D25"/>
    <w:rsid w:val="00C61751"/>
    <w:rsid w:val="00CF59C8"/>
    <w:rsid w:val="00F140DD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A11C60"/>
  <w15:chartTrackingRefBased/>
  <w15:docId w15:val="{2456E178-FA5C-481D-BF0B-40839578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1EB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7DF46ACF</Template>
  <TotalTime>13</TotalTime>
  <Pages>1</Pages>
  <Words>359</Words>
  <Characters>2050</Characters>
  <Application>Microsoft Office Word</Application>
  <DocSecurity>0</DocSecurity>
  <Lines>17</Lines>
  <Paragraphs>4</Paragraphs>
  <ScaleCrop>false</ScaleCrop>
  <Company>University of Suffolk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Bradley</dc:creator>
  <cp:keywords/>
  <dc:description/>
  <cp:lastModifiedBy>Belinda Bradley</cp:lastModifiedBy>
  <cp:revision>10</cp:revision>
  <dcterms:created xsi:type="dcterms:W3CDTF">2021-05-14T13:20:00Z</dcterms:created>
  <dcterms:modified xsi:type="dcterms:W3CDTF">2021-05-14T13:35:00Z</dcterms:modified>
</cp:coreProperties>
</file>