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1FF4" w14:textId="74ADB032" w:rsidR="0015579A" w:rsidRPr="00895BE7" w:rsidRDefault="00895BE7">
      <w:pPr>
        <w:rPr>
          <w:rFonts w:ascii="Arial" w:hAnsi="Arial" w:cs="Arial"/>
          <w:b/>
          <w:bCs/>
          <w:u w:val="single"/>
        </w:rPr>
      </w:pPr>
      <w:r w:rsidRPr="00895BE7">
        <w:rPr>
          <w:rFonts w:ascii="Arial" w:hAnsi="Arial" w:cs="Arial"/>
          <w:b/>
          <w:bCs/>
          <w:u w:val="single"/>
        </w:rPr>
        <w:t>Annual General Meeting</w:t>
      </w:r>
    </w:p>
    <w:p w14:paraId="5F819D47" w14:textId="77777777" w:rsidR="00895BE7" w:rsidRPr="00895BE7" w:rsidRDefault="00895BE7" w:rsidP="00895BE7">
      <w:p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Section A:</w:t>
      </w:r>
    </w:p>
    <w:p w14:paraId="0A7B8F07" w14:textId="77777777" w:rsidR="00895BE7" w:rsidRPr="00895BE7" w:rsidRDefault="00895BE7" w:rsidP="00895BE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 xml:space="preserve">Apologies for absence </w:t>
      </w:r>
    </w:p>
    <w:p w14:paraId="412AB80A" w14:textId="77777777" w:rsidR="00895BE7" w:rsidRPr="00895BE7" w:rsidRDefault="00895BE7" w:rsidP="00895BE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Reports</w:t>
      </w:r>
    </w:p>
    <w:p w14:paraId="1EE32FD3" w14:textId="77777777" w:rsidR="00895BE7" w:rsidRPr="00895BE7" w:rsidRDefault="00895BE7" w:rsidP="00895BE7">
      <w:pPr>
        <w:ind w:left="720" w:hanging="720"/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ab/>
      </w:r>
      <w:r w:rsidRPr="00895BE7">
        <w:rPr>
          <w:rFonts w:ascii="Arial" w:hAnsi="Arial" w:cs="Arial"/>
        </w:rPr>
        <w:t>Committee members report on how the society/sport’s committee, budget and events have functioned throughout the academic year.</w:t>
      </w:r>
    </w:p>
    <w:p w14:paraId="0CAE837A" w14:textId="77777777" w:rsidR="00895BE7" w:rsidRPr="00895BE7" w:rsidRDefault="00895BE7" w:rsidP="00895BE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Committee Election</w:t>
      </w:r>
    </w:p>
    <w:p w14:paraId="1DF6A049" w14:textId="77777777" w:rsidR="00895BE7" w:rsidRPr="00895BE7" w:rsidRDefault="00895BE7" w:rsidP="00895BE7">
      <w:pPr>
        <w:ind w:left="720"/>
        <w:rPr>
          <w:rFonts w:ascii="Arial" w:hAnsi="Arial" w:cs="Arial"/>
        </w:rPr>
      </w:pPr>
      <w:r w:rsidRPr="00895BE7">
        <w:rPr>
          <w:rFonts w:ascii="Arial" w:hAnsi="Arial" w:cs="Arial"/>
        </w:rPr>
        <w:t>New committee will be announced for any unaware members. The outgoing committee are to chair this:</w:t>
      </w:r>
    </w:p>
    <w:p w14:paraId="196FD681" w14:textId="77777777" w:rsidR="00895BE7" w:rsidRPr="00895BE7" w:rsidRDefault="00895BE7" w:rsidP="00895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BE7">
        <w:rPr>
          <w:rFonts w:ascii="Arial" w:hAnsi="Arial" w:cs="Arial"/>
        </w:rPr>
        <w:t>President</w:t>
      </w:r>
    </w:p>
    <w:p w14:paraId="7284DF5D" w14:textId="77777777" w:rsidR="00895BE7" w:rsidRPr="00895BE7" w:rsidRDefault="00895BE7" w:rsidP="00895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BE7">
        <w:rPr>
          <w:rFonts w:ascii="Arial" w:hAnsi="Arial" w:cs="Arial"/>
        </w:rPr>
        <w:t>Secretary</w:t>
      </w:r>
    </w:p>
    <w:p w14:paraId="6E79DE14" w14:textId="77777777" w:rsidR="00895BE7" w:rsidRPr="00895BE7" w:rsidRDefault="00895BE7" w:rsidP="00895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BE7">
        <w:rPr>
          <w:rFonts w:ascii="Arial" w:hAnsi="Arial" w:cs="Arial"/>
        </w:rPr>
        <w:t>Treasurer</w:t>
      </w:r>
    </w:p>
    <w:p w14:paraId="5449A9AA" w14:textId="77777777" w:rsidR="00895BE7" w:rsidRPr="00895BE7" w:rsidRDefault="00895BE7" w:rsidP="00895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5BE7">
        <w:rPr>
          <w:rFonts w:ascii="Arial" w:hAnsi="Arial" w:cs="Arial"/>
        </w:rPr>
        <w:t>(any other optional positions)</w:t>
      </w:r>
      <w:r w:rsidRPr="00895BE7">
        <w:rPr>
          <w:rFonts w:ascii="Arial" w:hAnsi="Arial" w:cs="Arial"/>
        </w:rPr>
        <w:br/>
      </w:r>
    </w:p>
    <w:p w14:paraId="28FEB71A" w14:textId="41707DFA" w:rsidR="00895BE7" w:rsidRPr="00895BE7" w:rsidRDefault="00895BE7" w:rsidP="00895B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95BE7">
        <w:rPr>
          <w:rFonts w:ascii="Arial" w:hAnsi="Arial" w:cs="Arial"/>
          <w:b/>
          <w:bCs/>
        </w:rPr>
        <w:t>Constitution Discussion</w:t>
      </w:r>
      <w:r w:rsidR="00471E71">
        <w:rPr>
          <w:rFonts w:ascii="Arial" w:hAnsi="Arial" w:cs="Arial"/>
          <w:b/>
          <w:bCs/>
        </w:rPr>
        <w:t xml:space="preserve"> (Optional, if there are changes to be made)</w:t>
      </w:r>
    </w:p>
    <w:p w14:paraId="4EC319D7" w14:textId="7CFAB785" w:rsidR="00895BE7" w:rsidRPr="00895BE7" w:rsidRDefault="00471E71" w:rsidP="00471E71">
      <w:pPr>
        <w:ind w:left="720"/>
        <w:rPr>
          <w:rFonts w:ascii="Arial" w:hAnsi="Arial" w:cs="Arial"/>
        </w:rPr>
      </w:pPr>
      <w:r w:rsidRPr="00471E71">
        <w:rPr>
          <w:rFonts w:ascii="Arial" w:hAnsi="Arial" w:cs="Arial"/>
        </w:rPr>
        <w:t>Any amendments to the e</w:t>
      </w:r>
      <w:r w:rsidR="00895BE7" w:rsidRPr="00471E71">
        <w:rPr>
          <w:rFonts w:ascii="Arial" w:hAnsi="Arial" w:cs="Arial"/>
        </w:rPr>
        <w:t xml:space="preserve">xisting must be (re-)approved through a vote by </w:t>
      </w:r>
      <w:bookmarkStart w:id="0" w:name="_GoBack"/>
      <w:bookmarkEnd w:id="0"/>
      <w:r w:rsidR="00895BE7" w:rsidRPr="00471E71">
        <w:rPr>
          <w:rFonts w:ascii="Arial" w:hAnsi="Arial" w:cs="Arial"/>
        </w:rPr>
        <w:t>membership</w:t>
      </w:r>
      <w:r w:rsidRPr="00471E71">
        <w:rPr>
          <w:rFonts w:ascii="Arial" w:hAnsi="Arial" w:cs="Arial"/>
        </w:rPr>
        <w:t>. If no constitution</w:t>
      </w:r>
      <w:r>
        <w:rPr>
          <w:rFonts w:ascii="Arial" w:hAnsi="Arial" w:cs="Arial"/>
        </w:rPr>
        <w:t xml:space="preserve"> exits, one must be made during this meeting. </w:t>
      </w:r>
    </w:p>
    <w:p w14:paraId="2DC32C31" w14:textId="77777777" w:rsidR="00895BE7" w:rsidRPr="00895BE7" w:rsidRDefault="00895BE7" w:rsidP="00895BE7">
      <w:pPr>
        <w:rPr>
          <w:rFonts w:ascii="Arial" w:hAnsi="Arial" w:cs="Arial"/>
        </w:rPr>
      </w:pPr>
      <w:r w:rsidRPr="00895BE7">
        <w:rPr>
          <w:rFonts w:ascii="Arial" w:hAnsi="Arial" w:cs="Arial"/>
        </w:rPr>
        <w:tab/>
        <w:t>[Please bring a copy of your Constitution to your AGM]</w:t>
      </w:r>
    </w:p>
    <w:p w14:paraId="33831A89" w14:textId="77777777" w:rsidR="00895BE7" w:rsidRPr="00895BE7" w:rsidRDefault="00895BE7" w:rsidP="00895BE7">
      <w:p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(If you do not have one, one can be created. Request a template from your SOC)</w:t>
      </w:r>
    </w:p>
    <w:p w14:paraId="479DBF3A" w14:textId="77777777" w:rsidR="00895BE7" w:rsidRPr="00895BE7" w:rsidRDefault="00895BE7" w:rsidP="00895BE7">
      <w:p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Section B: Discussion</w:t>
      </w:r>
    </w:p>
    <w:p w14:paraId="09BDFC86" w14:textId="77777777" w:rsidR="00895BE7" w:rsidRPr="00895BE7" w:rsidRDefault="00895BE7" w:rsidP="00895BE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Discussion of the society/sport’s year since last AGM.</w:t>
      </w:r>
    </w:p>
    <w:p w14:paraId="588D5C19" w14:textId="77777777" w:rsidR="00895BE7" w:rsidRPr="00895BE7" w:rsidRDefault="00895BE7" w:rsidP="00895BE7">
      <w:pPr>
        <w:ind w:left="720"/>
        <w:rPr>
          <w:rFonts w:ascii="Arial" w:hAnsi="Arial" w:cs="Arial"/>
        </w:rPr>
      </w:pPr>
      <w:r w:rsidRPr="00895BE7">
        <w:rPr>
          <w:rFonts w:ascii="Arial" w:hAnsi="Arial" w:cs="Arial"/>
        </w:rPr>
        <w:t>Open discussion of good and bad points felt by the group for the year; what can be improved and how it can be improved.</w:t>
      </w:r>
    </w:p>
    <w:p w14:paraId="4213067F" w14:textId="77777777" w:rsidR="00895BE7" w:rsidRPr="00895BE7" w:rsidRDefault="00895BE7" w:rsidP="00895BE7">
      <w:p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Section C: Planning</w:t>
      </w:r>
    </w:p>
    <w:p w14:paraId="6EED00B0" w14:textId="77777777" w:rsidR="00895BE7" w:rsidRPr="00895BE7" w:rsidRDefault="00895BE7" w:rsidP="00895BE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95BE7">
        <w:rPr>
          <w:rFonts w:ascii="Arial" w:hAnsi="Arial" w:cs="Arial"/>
          <w:b/>
          <w:bCs/>
        </w:rPr>
        <w:t>Complete Development Plan</w:t>
      </w:r>
    </w:p>
    <w:p w14:paraId="154055E1" w14:textId="77777777" w:rsidR="00895BE7" w:rsidRPr="00895BE7" w:rsidRDefault="00895BE7" w:rsidP="00895BE7">
      <w:pPr>
        <w:ind w:left="720"/>
        <w:rPr>
          <w:rFonts w:ascii="Arial" w:hAnsi="Arial" w:cs="Arial"/>
        </w:rPr>
      </w:pPr>
      <w:r w:rsidRPr="00895BE7">
        <w:rPr>
          <w:rFonts w:ascii="Arial" w:hAnsi="Arial" w:cs="Arial"/>
        </w:rPr>
        <w:t>In preparation for next year’s operation of the activity, complete a Development Plan again, which will detail aims and events planned for the next academic year and compares progress from the previous (if relevant).</w:t>
      </w:r>
    </w:p>
    <w:p w14:paraId="602B489E" w14:textId="77777777" w:rsidR="00895BE7" w:rsidRPr="00895BE7" w:rsidRDefault="00895BE7" w:rsidP="00895BE7">
      <w:pPr>
        <w:ind w:firstLine="720"/>
        <w:rPr>
          <w:rFonts w:ascii="Arial" w:hAnsi="Arial" w:cs="Arial"/>
          <w:b/>
        </w:rPr>
      </w:pPr>
      <w:r w:rsidRPr="00895BE7">
        <w:rPr>
          <w:rFonts w:ascii="Arial" w:hAnsi="Arial" w:cs="Arial"/>
          <w:b/>
        </w:rPr>
        <w:t>7.        Sign Documents:</w:t>
      </w:r>
    </w:p>
    <w:p w14:paraId="778DB1DB" w14:textId="77777777" w:rsidR="00895BE7" w:rsidRPr="00895BE7" w:rsidRDefault="00895BE7" w:rsidP="00895BE7">
      <w:pPr>
        <w:ind w:firstLine="720"/>
        <w:rPr>
          <w:rFonts w:ascii="Arial" w:hAnsi="Arial" w:cs="Arial"/>
          <w:bCs/>
        </w:rPr>
      </w:pPr>
      <w:r w:rsidRPr="00895BE7">
        <w:rPr>
          <w:rFonts w:ascii="Arial" w:hAnsi="Arial" w:cs="Arial"/>
          <w:bCs/>
        </w:rPr>
        <w:t>- Development plan</w:t>
      </w:r>
    </w:p>
    <w:p w14:paraId="11ED244F" w14:textId="77777777" w:rsidR="00895BE7" w:rsidRPr="00895BE7" w:rsidRDefault="00895BE7" w:rsidP="00895BE7">
      <w:pPr>
        <w:ind w:firstLine="720"/>
        <w:rPr>
          <w:rFonts w:ascii="Arial" w:hAnsi="Arial" w:cs="Arial"/>
          <w:bCs/>
        </w:rPr>
      </w:pPr>
      <w:r w:rsidRPr="00895BE7">
        <w:rPr>
          <w:rFonts w:ascii="Arial" w:hAnsi="Arial" w:cs="Arial"/>
          <w:bCs/>
        </w:rPr>
        <w:t>- Code of Conduct</w:t>
      </w:r>
    </w:p>
    <w:p w14:paraId="5196A704" w14:textId="77777777" w:rsidR="00895BE7" w:rsidRPr="00895BE7" w:rsidRDefault="00895BE7" w:rsidP="00895BE7">
      <w:pPr>
        <w:ind w:firstLine="720"/>
        <w:rPr>
          <w:rFonts w:ascii="Arial" w:hAnsi="Arial" w:cs="Arial"/>
          <w:bCs/>
        </w:rPr>
      </w:pPr>
      <w:r w:rsidRPr="00895BE7">
        <w:rPr>
          <w:rFonts w:ascii="Arial" w:hAnsi="Arial" w:cs="Arial"/>
          <w:bCs/>
        </w:rPr>
        <w:t>- Constitution agreed upon</w:t>
      </w:r>
    </w:p>
    <w:p w14:paraId="1B9226C3" w14:textId="77777777" w:rsidR="00895BE7" w:rsidRPr="00895BE7" w:rsidRDefault="00895BE7" w:rsidP="00895BE7">
      <w:pPr>
        <w:ind w:firstLine="720"/>
        <w:rPr>
          <w:rFonts w:ascii="Arial" w:hAnsi="Arial" w:cs="Arial"/>
          <w:bCs/>
        </w:rPr>
      </w:pPr>
      <w:r w:rsidRPr="00895BE7">
        <w:rPr>
          <w:rFonts w:ascii="Arial" w:hAnsi="Arial" w:cs="Arial"/>
          <w:bCs/>
        </w:rPr>
        <w:t xml:space="preserve">- New committee to sign committee contract </w:t>
      </w:r>
    </w:p>
    <w:p w14:paraId="50E5C64E" w14:textId="77777777" w:rsidR="00895BE7" w:rsidRPr="00895BE7" w:rsidRDefault="00895BE7" w:rsidP="00895BE7">
      <w:pPr>
        <w:ind w:firstLine="720"/>
        <w:rPr>
          <w:rFonts w:ascii="Arial" w:hAnsi="Arial" w:cs="Arial"/>
          <w:bCs/>
        </w:rPr>
      </w:pPr>
      <w:r w:rsidRPr="00895BE7">
        <w:rPr>
          <w:rFonts w:ascii="Arial" w:hAnsi="Arial" w:cs="Arial"/>
          <w:bCs/>
        </w:rPr>
        <w:t>- New committee to sign any other relevant documents</w:t>
      </w:r>
    </w:p>
    <w:p w14:paraId="19F57268" w14:textId="77777777" w:rsidR="00895BE7" w:rsidRPr="00895BE7" w:rsidRDefault="00895BE7" w:rsidP="00895BE7">
      <w:pPr>
        <w:ind w:left="720"/>
        <w:rPr>
          <w:rFonts w:ascii="Arial" w:hAnsi="Arial" w:cs="Arial"/>
          <w:b/>
        </w:rPr>
      </w:pPr>
      <w:r w:rsidRPr="00895BE7">
        <w:rPr>
          <w:rFonts w:ascii="Arial" w:hAnsi="Arial" w:cs="Arial"/>
          <w:bCs/>
        </w:rPr>
        <w:t xml:space="preserve">- Expenditure for the entire year is signed off (no further payments to be made until the next academic year). </w:t>
      </w:r>
    </w:p>
    <w:p w14:paraId="7832D1F9" w14:textId="77777777" w:rsidR="00895BE7" w:rsidRPr="00895BE7" w:rsidRDefault="00895BE7" w:rsidP="00895BE7">
      <w:pPr>
        <w:ind w:firstLine="720"/>
        <w:rPr>
          <w:rFonts w:ascii="Arial" w:hAnsi="Arial" w:cs="Arial"/>
        </w:rPr>
      </w:pPr>
      <w:r w:rsidRPr="00895BE7">
        <w:rPr>
          <w:rFonts w:ascii="Arial" w:hAnsi="Arial" w:cs="Arial"/>
          <w:b/>
          <w:bCs/>
        </w:rPr>
        <w:t>8</w:t>
      </w:r>
      <w:r w:rsidRPr="00895BE7">
        <w:rPr>
          <w:rFonts w:ascii="Arial" w:hAnsi="Arial" w:cs="Arial"/>
          <w:b/>
          <w:bCs/>
        </w:rPr>
        <w:tab/>
        <w:t>Any other business</w:t>
      </w:r>
    </w:p>
    <w:p w14:paraId="6D044A61" w14:textId="77777777" w:rsidR="00895BE7" w:rsidRPr="00895BE7" w:rsidRDefault="00895BE7">
      <w:pPr>
        <w:rPr>
          <w:b/>
          <w:bCs/>
          <w:u w:val="single"/>
        </w:rPr>
      </w:pPr>
    </w:p>
    <w:sectPr w:rsidR="00895BE7" w:rsidRPr="00895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084"/>
    <w:multiLevelType w:val="hybridMultilevel"/>
    <w:tmpl w:val="867A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07F67"/>
    <w:multiLevelType w:val="hybridMultilevel"/>
    <w:tmpl w:val="472E1198"/>
    <w:lvl w:ilvl="0" w:tplc="3CC2556C">
      <w:start w:val="1"/>
      <w:numFmt w:val="decimal"/>
      <w:lvlText w:val="%1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E7"/>
    <w:rsid w:val="0015579A"/>
    <w:rsid w:val="00471E71"/>
    <w:rsid w:val="008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BF14"/>
  <w15:chartTrackingRefBased/>
  <w15:docId w15:val="{01C16493-9056-4537-AEE4-76391597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CB01341D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Bradley</dc:creator>
  <cp:keywords/>
  <dc:description/>
  <cp:lastModifiedBy>Belinda Bradley</cp:lastModifiedBy>
  <cp:revision>3</cp:revision>
  <dcterms:created xsi:type="dcterms:W3CDTF">2020-05-11T13:04:00Z</dcterms:created>
  <dcterms:modified xsi:type="dcterms:W3CDTF">2021-01-05T12:28:00Z</dcterms:modified>
</cp:coreProperties>
</file>