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44" w:rsidRDefault="006A6C44">
      <w:pPr>
        <w:pStyle w:val="BodyText"/>
        <w:rPr>
          <w:rFonts w:ascii="Times New Roman"/>
          <w:sz w:val="20"/>
        </w:rPr>
      </w:pPr>
    </w:p>
    <w:p w:rsidR="006A6C44" w:rsidRDefault="006A6C44">
      <w:pPr>
        <w:pStyle w:val="BodyText"/>
        <w:rPr>
          <w:rFonts w:ascii="Times New Roman"/>
          <w:sz w:val="20"/>
        </w:rPr>
      </w:pPr>
    </w:p>
    <w:p w:rsidR="006A6C44" w:rsidRDefault="006A6C44">
      <w:pPr>
        <w:pStyle w:val="BodyText"/>
        <w:rPr>
          <w:rFonts w:ascii="Times New Roman"/>
          <w:sz w:val="20"/>
        </w:rPr>
      </w:pPr>
    </w:p>
    <w:p w:rsidR="006A6C44" w:rsidRDefault="006A6C44">
      <w:pPr>
        <w:pStyle w:val="BodyText"/>
        <w:spacing w:before="1"/>
        <w:rPr>
          <w:rFonts w:ascii="Times New Roman"/>
          <w:sz w:val="21"/>
        </w:rPr>
      </w:pPr>
    </w:p>
    <w:p w:rsidR="006A6C44" w:rsidRDefault="00C828C9">
      <w:pPr>
        <w:spacing w:before="88"/>
        <w:ind w:left="120"/>
        <w:rPr>
          <w:b/>
          <w:sz w:val="36"/>
        </w:rPr>
      </w:pPr>
      <w:r>
        <w:rPr>
          <w:noProof/>
          <w:lang w:val="en-GB" w:eastAsia="en-GB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5676900</wp:posOffset>
            </wp:positionH>
            <wp:positionV relativeFrom="paragraph">
              <wp:posOffset>-592279</wp:posOffset>
            </wp:positionV>
            <wp:extent cx="1248155" cy="12481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155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D98719"/>
          <w:sz w:val="36"/>
        </w:rPr>
        <w:t>Football Coach</w:t>
      </w:r>
    </w:p>
    <w:p w:rsidR="006A6C44" w:rsidRDefault="006A6C44">
      <w:pPr>
        <w:pStyle w:val="BodyText"/>
        <w:rPr>
          <w:b/>
          <w:sz w:val="32"/>
        </w:rPr>
      </w:pPr>
    </w:p>
    <w:p w:rsidR="006A6C44" w:rsidRDefault="00C828C9">
      <w:pPr>
        <w:pStyle w:val="Heading1"/>
      </w:pPr>
      <w:r>
        <w:rPr>
          <w:color w:val="D98719"/>
        </w:rPr>
        <w:t>Job Description</w:t>
      </w:r>
    </w:p>
    <w:p w:rsidR="006A6C44" w:rsidRDefault="006A6C44">
      <w:pPr>
        <w:pStyle w:val="BodyText"/>
        <w:spacing w:before="11"/>
        <w:rPr>
          <w:b/>
          <w:sz w:val="23"/>
        </w:rPr>
      </w:pPr>
    </w:p>
    <w:p w:rsidR="006A6C44" w:rsidRDefault="00C828C9">
      <w:pPr>
        <w:pStyle w:val="BodyText"/>
        <w:ind w:left="120" w:right="293"/>
      </w:pPr>
      <w:r>
        <w:t>Our Students’ Union represents and supports over 5,000 students currently studying at the University of Suffolk. The University has a diverse range of students, including significant numbers of mature students and those who are first generation Higher Educ</w:t>
      </w:r>
      <w:r>
        <w:t>ation. We are a student-led organisation and provide competitive and social sports, social activities, advice and representation for our members. We have embarked upon a new strategy which seeks to embed student leadership in our organisation and as such h</w:t>
      </w:r>
      <w:r>
        <w:t xml:space="preserve">ave a renewed drive to enable and support our sports teams to achieve success. </w:t>
      </w:r>
    </w:p>
    <w:p w:rsidR="006A6C44" w:rsidRDefault="006A6C44">
      <w:pPr>
        <w:pStyle w:val="BodyText"/>
        <w:spacing w:before="11"/>
        <w:rPr>
          <w:sz w:val="21"/>
        </w:rPr>
      </w:pPr>
    </w:p>
    <w:p w:rsidR="006A6C44" w:rsidRDefault="00C828C9">
      <w:pPr>
        <w:pStyle w:val="BodyText"/>
        <w:ind w:left="120" w:right="440"/>
      </w:pPr>
      <w:r>
        <w:rPr>
          <w:b/>
        </w:rPr>
        <w:t xml:space="preserve">Location: </w:t>
      </w:r>
      <w:r>
        <w:t>University of Suffolk Students’ Union hired facilities and occas</w:t>
      </w:r>
      <w:r w:rsidR="002A2744">
        <w:t xml:space="preserve">ional national sports locations.  </w:t>
      </w:r>
      <w:r>
        <w:rPr>
          <w:b/>
        </w:rPr>
        <w:t xml:space="preserve">Salary: </w:t>
      </w:r>
      <w:r>
        <w:t>£20 per hour. Day rate of £50 payable</w:t>
      </w:r>
      <w:r>
        <w:t xml:space="preserve"> for home games, £80 for away games. Usually about 4-5 hours per week over 14 weeks in Semester 1 and 11 in Semester 2.</w:t>
      </w:r>
    </w:p>
    <w:p w:rsidR="006A6C44" w:rsidRDefault="00C828C9">
      <w:pPr>
        <w:spacing w:line="252" w:lineRule="exact"/>
        <w:ind w:left="120"/>
      </w:pPr>
      <w:r>
        <w:rPr>
          <w:b/>
        </w:rPr>
        <w:t xml:space="preserve">Reports to on a day-to-day basis: </w:t>
      </w:r>
      <w:r>
        <w:t xml:space="preserve">Student Opportunities Co-ordinator, </w:t>
      </w:r>
    </w:p>
    <w:p w:rsidR="006A6C44" w:rsidRDefault="00C828C9">
      <w:pPr>
        <w:ind w:left="120"/>
      </w:pPr>
      <w:r>
        <w:rPr>
          <w:b/>
        </w:rPr>
        <w:t xml:space="preserve">Responsible to: </w:t>
      </w:r>
      <w:r>
        <w:t>Student Engagement Manager</w:t>
      </w:r>
    </w:p>
    <w:p w:rsidR="006A6C44" w:rsidRDefault="00C828C9">
      <w:pPr>
        <w:ind w:left="120"/>
      </w:pPr>
      <w:r>
        <w:rPr>
          <w:b/>
        </w:rPr>
        <w:t>R</w:t>
      </w:r>
      <w:r>
        <w:rPr>
          <w:b/>
        </w:rPr>
        <w:t xml:space="preserve">esponsible for: </w:t>
      </w:r>
      <w:r>
        <w:t>Football Club members</w:t>
      </w:r>
    </w:p>
    <w:p w:rsidR="006A6C44" w:rsidRDefault="006A6C44">
      <w:pPr>
        <w:pStyle w:val="BodyText"/>
        <w:rPr>
          <w:sz w:val="21"/>
        </w:rPr>
      </w:pPr>
    </w:p>
    <w:p w:rsidR="006A6C44" w:rsidRDefault="00C828C9">
      <w:pPr>
        <w:pStyle w:val="Heading4"/>
        <w:ind w:left="120"/>
      </w:pPr>
      <w:r>
        <w:rPr>
          <w:color w:val="D98719"/>
        </w:rPr>
        <w:t>Main Purpose</w:t>
      </w:r>
    </w:p>
    <w:p w:rsidR="006A6C44" w:rsidRDefault="006A6C44">
      <w:pPr>
        <w:pStyle w:val="BodyText"/>
        <w:rPr>
          <w:b/>
        </w:rPr>
      </w:pPr>
    </w:p>
    <w:p w:rsidR="006A6C44" w:rsidRDefault="00C828C9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line="269" w:lineRule="exact"/>
        <w:ind w:hanging="359"/>
      </w:pPr>
      <w:r>
        <w:t>Deliver engaging coaching sessions to the Football Team on a weekly</w:t>
      </w:r>
      <w:r>
        <w:rPr>
          <w:spacing w:val="-17"/>
        </w:rPr>
        <w:t xml:space="preserve"> </w:t>
      </w:r>
      <w:r>
        <w:t>basis</w:t>
      </w:r>
    </w:p>
    <w:p w:rsidR="006A6C44" w:rsidRDefault="00C828C9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line="268" w:lineRule="exact"/>
        <w:ind w:hanging="359"/>
      </w:pPr>
      <w:r>
        <w:t xml:space="preserve">Manage the Football team, attend and support players on </w:t>
      </w:r>
      <w:r w:rsidR="002A2744">
        <w:t>match days.</w:t>
      </w:r>
    </w:p>
    <w:p w:rsidR="006A6C44" w:rsidRDefault="00C828C9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1" w:line="237" w:lineRule="auto"/>
        <w:ind w:right="702" w:hanging="359"/>
      </w:pPr>
      <w:r>
        <w:t>Work with the Football Committee and SU to support team recruitment, attendance and timely administration</w:t>
      </w:r>
    </w:p>
    <w:p w:rsidR="006A6C44" w:rsidRDefault="00C828C9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2"/>
        <w:ind w:hanging="359"/>
      </w:pPr>
      <w:r>
        <w:t>Oversee/support other coaching staff as</w:t>
      </w:r>
      <w:r>
        <w:rPr>
          <w:spacing w:val="-2"/>
        </w:rPr>
        <w:t xml:space="preserve"> </w:t>
      </w:r>
      <w:r>
        <w:t>required</w:t>
      </w:r>
    </w:p>
    <w:p w:rsidR="006A6C44" w:rsidRDefault="006A6C44">
      <w:pPr>
        <w:pStyle w:val="BodyText"/>
        <w:spacing w:before="8"/>
        <w:rPr>
          <w:sz w:val="20"/>
        </w:rPr>
      </w:pPr>
    </w:p>
    <w:p w:rsidR="006A6C44" w:rsidRDefault="00C828C9">
      <w:pPr>
        <w:pStyle w:val="Heading4"/>
        <w:ind w:right="8316"/>
      </w:pPr>
      <w:r>
        <w:rPr>
          <w:color w:val="D98719"/>
        </w:rPr>
        <w:t>Key Responsibilities:</w:t>
      </w:r>
    </w:p>
    <w:p w:rsidR="006A6C44" w:rsidRDefault="006A6C44">
      <w:pPr>
        <w:pStyle w:val="BodyText"/>
        <w:rPr>
          <w:b/>
        </w:rPr>
      </w:pPr>
    </w:p>
    <w:p w:rsidR="006A6C44" w:rsidRDefault="00C828C9">
      <w:pPr>
        <w:spacing w:before="1"/>
        <w:ind w:left="119" w:right="8316"/>
        <w:rPr>
          <w:b/>
        </w:rPr>
      </w:pPr>
      <w:r>
        <w:rPr>
          <w:b/>
          <w:color w:val="D98719"/>
        </w:rPr>
        <w:t>Coaching</w:t>
      </w:r>
    </w:p>
    <w:p w:rsidR="006A6C44" w:rsidRDefault="006A6C44">
      <w:pPr>
        <w:pStyle w:val="BodyText"/>
        <w:spacing w:before="11"/>
        <w:rPr>
          <w:b/>
          <w:sz w:val="21"/>
        </w:rPr>
      </w:pPr>
    </w:p>
    <w:p w:rsidR="006A6C44" w:rsidRDefault="00C828C9">
      <w:pPr>
        <w:pStyle w:val="BodyText"/>
        <w:spacing w:line="251" w:lineRule="exact"/>
        <w:ind w:left="119"/>
      </w:pPr>
      <w:r>
        <w:t>In conjunction with the Football Committee and SU staff:</w:t>
      </w:r>
    </w:p>
    <w:p w:rsidR="006A6C44" w:rsidRDefault="006A6C44">
      <w:pPr>
        <w:pStyle w:val="BodyText"/>
        <w:spacing w:before="1"/>
      </w:pPr>
    </w:p>
    <w:p w:rsidR="006A6C44" w:rsidRDefault="00C828C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69" w:lineRule="exact"/>
        <w:ind w:left="840"/>
      </w:pPr>
      <w:r>
        <w:t>Lead structured weekly football coaching sessions to club</w:t>
      </w:r>
      <w:r>
        <w:rPr>
          <w:spacing w:val="-3"/>
        </w:rPr>
        <w:t xml:space="preserve"> </w:t>
      </w:r>
      <w:r>
        <w:t>members</w:t>
      </w:r>
      <w:r w:rsidR="002A2744">
        <w:t>.</w:t>
      </w:r>
    </w:p>
    <w:p w:rsidR="006A6C44" w:rsidRDefault="00C828C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68" w:lineRule="exact"/>
        <w:ind w:left="840"/>
      </w:pPr>
      <w:r>
        <w:t>Take responsibility for individual and team coaching and target</w:t>
      </w:r>
      <w:r>
        <w:rPr>
          <w:spacing w:val="-4"/>
        </w:rPr>
        <w:t xml:space="preserve"> </w:t>
      </w:r>
      <w:r>
        <w:t>setting</w:t>
      </w:r>
      <w:r w:rsidR="002A2744">
        <w:t>.</w:t>
      </w:r>
    </w:p>
    <w:p w:rsidR="006A6C44" w:rsidRDefault="00C828C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68" w:lineRule="exact"/>
        <w:ind w:left="840"/>
      </w:pPr>
      <w:r>
        <w:t>Provide feedback to team members on their progression throughout the</w:t>
      </w:r>
      <w:r>
        <w:rPr>
          <w:spacing w:val="-5"/>
        </w:rPr>
        <w:t xml:space="preserve"> </w:t>
      </w:r>
      <w:r>
        <w:t>season</w:t>
      </w:r>
      <w:r w:rsidR="002A2744">
        <w:t>.</w:t>
      </w:r>
    </w:p>
    <w:p w:rsidR="006A6C44" w:rsidRDefault="002A274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603" w:hanging="360"/>
      </w:pPr>
      <w:r>
        <w:t>Lead on selection for</w:t>
      </w:r>
      <w:r w:rsidR="00C828C9">
        <w:t xml:space="preserve"> matches (both league and cup competitions) as well as any locally arrange fixtures or friendly</w:t>
      </w:r>
      <w:r w:rsidR="00C828C9">
        <w:rPr>
          <w:spacing w:val="-1"/>
        </w:rPr>
        <w:t xml:space="preserve"> </w:t>
      </w:r>
      <w:r w:rsidR="00C828C9">
        <w:t>matches</w:t>
      </w:r>
      <w:r>
        <w:t>.</w:t>
      </w:r>
    </w:p>
    <w:p w:rsidR="006A6C44" w:rsidRDefault="00C828C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68" w:lineRule="exact"/>
        <w:ind w:left="840"/>
      </w:pPr>
      <w:r>
        <w:t>Ensure all delivered sessions comply with health and safety regulations and safeguarding</w:t>
      </w:r>
      <w:r>
        <w:rPr>
          <w:spacing w:val="-16"/>
        </w:rPr>
        <w:t xml:space="preserve"> </w:t>
      </w:r>
      <w:r>
        <w:t>protocol</w:t>
      </w:r>
      <w:r w:rsidR="002A2744">
        <w:t>.</w:t>
      </w:r>
    </w:p>
    <w:p w:rsidR="006A6C44" w:rsidRDefault="006A6C44">
      <w:pPr>
        <w:pStyle w:val="BodyText"/>
        <w:spacing w:before="9"/>
        <w:rPr>
          <w:sz w:val="21"/>
        </w:rPr>
      </w:pPr>
    </w:p>
    <w:p w:rsidR="006A6C44" w:rsidRDefault="00C828C9">
      <w:pPr>
        <w:pStyle w:val="Heading4"/>
      </w:pPr>
      <w:r>
        <w:rPr>
          <w:color w:val="D98719"/>
        </w:rPr>
        <w:t>Development</w:t>
      </w:r>
    </w:p>
    <w:p w:rsidR="006A6C44" w:rsidRDefault="006A6C44">
      <w:pPr>
        <w:pStyle w:val="BodyText"/>
        <w:rPr>
          <w:b/>
        </w:rPr>
      </w:pPr>
    </w:p>
    <w:p w:rsidR="006A6C44" w:rsidRDefault="00C828C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69" w:lineRule="exact"/>
        <w:ind w:hanging="360"/>
      </w:pPr>
      <w:r>
        <w:t>Assist with th</w:t>
      </w:r>
      <w:r>
        <w:t>e overall development of the Football Club and take the lead in achieving set</w:t>
      </w:r>
      <w:r>
        <w:rPr>
          <w:spacing w:val="-22"/>
        </w:rPr>
        <w:t xml:space="preserve"> </w:t>
      </w:r>
      <w:r>
        <w:t>targets.</w:t>
      </w:r>
    </w:p>
    <w:p w:rsidR="006A6C44" w:rsidRDefault="00C828C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68" w:lineRule="exact"/>
        <w:ind w:hanging="360"/>
      </w:pPr>
      <w:r>
        <w:t>Assist the Football Club in the recruitment of new club</w:t>
      </w:r>
      <w:r>
        <w:rPr>
          <w:spacing w:val="-4"/>
        </w:rPr>
        <w:t xml:space="preserve"> </w:t>
      </w:r>
      <w:r>
        <w:t>members</w:t>
      </w:r>
      <w:r w:rsidR="002A2744">
        <w:t>.</w:t>
      </w:r>
    </w:p>
    <w:p w:rsidR="006A6C44" w:rsidRDefault="00C828C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249" w:hanging="360"/>
      </w:pPr>
      <w:r>
        <w:t xml:space="preserve">As part of the wider SU team, support and develop the competitive sports function of the SU in line with </w:t>
      </w:r>
      <w:r>
        <w:t>our strategic</w:t>
      </w:r>
      <w:r>
        <w:rPr>
          <w:spacing w:val="-1"/>
        </w:rPr>
        <w:t xml:space="preserve"> </w:t>
      </w:r>
      <w:r>
        <w:t>plan.</w:t>
      </w:r>
    </w:p>
    <w:p w:rsidR="006A6C44" w:rsidRDefault="006A6C44">
      <w:pPr>
        <w:pStyle w:val="BodyText"/>
        <w:rPr>
          <w:sz w:val="24"/>
        </w:rPr>
      </w:pPr>
    </w:p>
    <w:p w:rsidR="006A6C44" w:rsidRDefault="006A6C44">
      <w:pPr>
        <w:pStyle w:val="BodyText"/>
        <w:spacing w:before="10"/>
        <w:rPr>
          <w:sz w:val="19"/>
        </w:rPr>
      </w:pPr>
    </w:p>
    <w:p w:rsidR="006A6C44" w:rsidRDefault="00C828C9">
      <w:pPr>
        <w:pStyle w:val="Heading4"/>
      </w:pPr>
      <w:r>
        <w:rPr>
          <w:color w:val="D98719"/>
        </w:rPr>
        <w:t>Reporting</w:t>
      </w:r>
    </w:p>
    <w:p w:rsidR="006A6C44" w:rsidRDefault="006A6C44">
      <w:pPr>
        <w:pStyle w:val="BodyText"/>
        <w:spacing w:before="2"/>
        <w:rPr>
          <w:b/>
        </w:rPr>
      </w:pPr>
    </w:p>
    <w:p w:rsidR="006A6C44" w:rsidRDefault="00C828C9" w:rsidP="002A274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37" w:lineRule="auto"/>
        <w:ind w:right="848" w:hanging="360"/>
        <w:sectPr w:rsidR="006A6C44">
          <w:footerReference w:type="default" r:id="rId8"/>
          <w:type w:val="continuous"/>
          <w:pgSz w:w="11910" w:h="16840"/>
          <w:pgMar w:top="720" w:right="640" w:bottom="1240" w:left="600" w:header="720" w:footer="1055" w:gutter="0"/>
          <w:pgNumType w:start="1"/>
          <w:cols w:space="720"/>
        </w:sectPr>
      </w:pPr>
      <w:r>
        <w:t>Report all game scores, action taken and team progression to the Student Opportunities Co- ordinator via the agreed channels and</w:t>
      </w:r>
      <w:r>
        <w:rPr>
          <w:spacing w:val="-2"/>
        </w:rPr>
        <w:t xml:space="preserve"> </w:t>
      </w:r>
      <w:r>
        <w:t>timescale</w:t>
      </w:r>
      <w:r w:rsidR="002A2744">
        <w:t>.</w:t>
      </w:r>
    </w:p>
    <w:p w:rsidR="006A6C44" w:rsidRDefault="00C828C9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78" w:line="269" w:lineRule="exact"/>
        <w:ind w:hanging="359"/>
      </w:pPr>
      <w:r>
        <w:lastRenderedPageBreak/>
        <w:t>W</w:t>
      </w:r>
      <w:r>
        <w:t>hen working away from the SU, act as a point of contact for the SU team and external</w:t>
      </w:r>
      <w:r>
        <w:rPr>
          <w:spacing w:val="-15"/>
        </w:rPr>
        <w:t xml:space="preserve"> </w:t>
      </w:r>
      <w:r>
        <w:t>agencies.</w:t>
      </w:r>
    </w:p>
    <w:p w:rsidR="006A6C44" w:rsidRDefault="00C828C9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1" w:line="237" w:lineRule="auto"/>
        <w:ind w:right="114" w:hanging="359"/>
      </w:pPr>
      <w:r>
        <w:t>Ensure compliance with safeguarding and Health and Safety polices and report any concerns in line with agreed</w:t>
      </w:r>
      <w:r>
        <w:rPr>
          <w:spacing w:val="-1"/>
        </w:rPr>
        <w:t xml:space="preserve"> </w:t>
      </w:r>
      <w:r>
        <w:t>procedure</w:t>
      </w:r>
    </w:p>
    <w:p w:rsidR="006A6C44" w:rsidRDefault="006A6C44">
      <w:pPr>
        <w:pStyle w:val="BodyText"/>
        <w:spacing w:before="2"/>
      </w:pPr>
    </w:p>
    <w:p w:rsidR="006A6C44" w:rsidRDefault="00C828C9">
      <w:pPr>
        <w:pStyle w:val="Heading4"/>
        <w:ind w:left="181"/>
      </w:pPr>
      <w:r>
        <w:rPr>
          <w:color w:val="D98719"/>
        </w:rPr>
        <w:t>General duties of all staff</w:t>
      </w:r>
    </w:p>
    <w:p w:rsidR="006A6C44" w:rsidRDefault="006A6C44">
      <w:pPr>
        <w:pStyle w:val="BodyText"/>
        <w:spacing w:before="2"/>
        <w:rPr>
          <w:b/>
        </w:rPr>
      </w:pPr>
    </w:p>
    <w:p w:rsidR="006A6C44" w:rsidRDefault="00C828C9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1" w:line="237" w:lineRule="auto"/>
        <w:ind w:right="320" w:hanging="359"/>
      </w:pPr>
      <w:r>
        <w:t>Contribute to planning processes across the SU as required, regularly reviewing performance and systems/</w:t>
      </w:r>
      <w:r>
        <w:rPr>
          <w:spacing w:val="-1"/>
        </w:rPr>
        <w:t xml:space="preserve"> </w:t>
      </w:r>
      <w:r>
        <w:t>procedures</w:t>
      </w:r>
    </w:p>
    <w:p w:rsidR="006A6C44" w:rsidRDefault="00C828C9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3" w:line="237" w:lineRule="auto"/>
        <w:ind w:right="138" w:hanging="359"/>
      </w:pPr>
      <w:r>
        <w:t>Act as an ambassador for the SU at all times, maintaining relationships and seeking to develop new partnerships which will enhance the student experience where</w:t>
      </w:r>
      <w:r>
        <w:rPr>
          <w:spacing w:val="-4"/>
        </w:rPr>
        <w:t xml:space="preserve"> </w:t>
      </w:r>
      <w:r>
        <w:t>applicable.</w:t>
      </w:r>
    </w:p>
    <w:p w:rsidR="006A6C44" w:rsidRDefault="00C828C9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1" w:line="269" w:lineRule="exact"/>
        <w:ind w:hanging="359"/>
      </w:pPr>
      <w:r>
        <w:t>Act in accordance with the SU’s governance and policies at all</w:t>
      </w:r>
      <w:r>
        <w:rPr>
          <w:spacing w:val="-5"/>
        </w:rPr>
        <w:t xml:space="preserve"> </w:t>
      </w:r>
      <w:r>
        <w:t>times</w:t>
      </w:r>
    </w:p>
    <w:p w:rsidR="006A6C44" w:rsidRDefault="00C828C9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line="268" w:lineRule="exact"/>
        <w:ind w:hanging="359"/>
      </w:pPr>
      <w:r>
        <w:t>As required con</w:t>
      </w:r>
      <w:r>
        <w:t>tribute to SU activity across the</w:t>
      </w:r>
      <w:r>
        <w:rPr>
          <w:spacing w:val="-3"/>
        </w:rPr>
        <w:t xml:space="preserve"> </w:t>
      </w:r>
      <w:r>
        <w:t>team</w:t>
      </w:r>
    </w:p>
    <w:p w:rsidR="006A6C44" w:rsidRDefault="00C828C9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line="268" w:lineRule="exact"/>
        <w:ind w:hanging="359"/>
      </w:pPr>
      <w:r>
        <w:t>Undertake training and development related to the</w:t>
      </w:r>
      <w:r>
        <w:rPr>
          <w:spacing w:val="-1"/>
        </w:rPr>
        <w:t xml:space="preserve"> </w:t>
      </w:r>
      <w:r>
        <w:t>role</w:t>
      </w:r>
    </w:p>
    <w:p w:rsidR="006A6C44" w:rsidRDefault="00C828C9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2" w:line="237" w:lineRule="auto"/>
        <w:ind w:right="236" w:hanging="359"/>
      </w:pPr>
      <w:r>
        <w:t>Undertake this role in accordance with the SU requirements for confidentiality (compliance with the GDPR) and personal</w:t>
      </w:r>
      <w:r>
        <w:rPr>
          <w:spacing w:val="-1"/>
        </w:rPr>
        <w:t xml:space="preserve"> </w:t>
      </w:r>
      <w:r>
        <w:t>integrity.</w:t>
      </w:r>
    </w:p>
    <w:p w:rsidR="006A6C44" w:rsidRDefault="00C828C9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3" w:line="237" w:lineRule="auto"/>
        <w:ind w:right="174" w:hanging="359"/>
      </w:pPr>
      <w:r>
        <w:t>The post holder may undertake ot</w:t>
      </w:r>
      <w:r>
        <w:t>her duties, consummate with the level of this role in order to meet the of the wider Students’ Union. A flexible approach to workload is</w:t>
      </w:r>
      <w:r>
        <w:rPr>
          <w:spacing w:val="-5"/>
        </w:rPr>
        <w:t xml:space="preserve"> </w:t>
      </w:r>
      <w:r>
        <w:t>essential.</w:t>
      </w:r>
    </w:p>
    <w:p w:rsidR="006A6C44" w:rsidRDefault="006A6C44">
      <w:pPr>
        <w:pStyle w:val="BodyText"/>
        <w:spacing w:before="2"/>
      </w:pPr>
    </w:p>
    <w:p w:rsidR="006A6C44" w:rsidRDefault="00C828C9">
      <w:pPr>
        <w:pStyle w:val="Heading4"/>
      </w:pPr>
      <w:r>
        <w:rPr>
          <w:color w:val="D98719"/>
        </w:rPr>
        <w:t>Hours and Other information</w:t>
      </w:r>
    </w:p>
    <w:p w:rsidR="006A6C44" w:rsidRDefault="006A6C44">
      <w:pPr>
        <w:pStyle w:val="BodyText"/>
        <w:spacing w:before="9"/>
        <w:rPr>
          <w:b/>
          <w:sz w:val="21"/>
        </w:rPr>
      </w:pPr>
    </w:p>
    <w:p w:rsidR="006A6C44" w:rsidRDefault="00C828C9">
      <w:pPr>
        <w:pStyle w:val="BodyText"/>
        <w:spacing w:before="1"/>
        <w:ind w:left="119" w:right="172"/>
      </w:pPr>
      <w:r>
        <w:t>The SU Offices are open from 09:00 to 17:00 Monday to Friday. This post is par</w:t>
      </w:r>
      <w:r>
        <w:t xml:space="preserve">t time, aligned with the schedule of matches and training which are often evening and weekend based. There will additionally be a requirement to spend time in the SU Offices, for example to complete administration, work with the committee and to meet with </w:t>
      </w:r>
      <w:r>
        <w:t>SU colleagues.</w:t>
      </w:r>
    </w:p>
    <w:p w:rsidR="006A6C44" w:rsidRDefault="006A6C44">
      <w:pPr>
        <w:pStyle w:val="BodyText"/>
        <w:spacing w:before="1"/>
      </w:pPr>
    </w:p>
    <w:p w:rsidR="006A6C44" w:rsidRDefault="00C828C9">
      <w:pPr>
        <w:pStyle w:val="BodyText"/>
        <w:ind w:left="119" w:right="78"/>
      </w:pPr>
      <w:r>
        <w:t>This job description outlines the major duties associated with the post. It is not intended to be exhaustive, and it should not be assumed that other duties of a similar level/nature appropriate to the level of the role are excluded. The du</w:t>
      </w:r>
      <w:r>
        <w:t>ties of the post may alter due to changes in legislation or policy. Where such changes occur, training may be given to enable the post-holder to undertake the new or varied work.</w:t>
      </w:r>
    </w:p>
    <w:p w:rsidR="006A6C44" w:rsidRDefault="006A6C44">
      <w:pPr>
        <w:sectPr w:rsidR="006A6C44">
          <w:pgSz w:w="11910" w:h="16840"/>
          <w:pgMar w:top="640" w:right="640" w:bottom="1240" w:left="600" w:header="0" w:footer="1055" w:gutter="0"/>
          <w:cols w:space="720"/>
        </w:sectPr>
      </w:pPr>
    </w:p>
    <w:p w:rsidR="006A6C44" w:rsidRDefault="00C828C9">
      <w:pPr>
        <w:pStyle w:val="Heading1"/>
        <w:spacing w:before="77"/>
      </w:pPr>
      <w:r>
        <w:rPr>
          <w:color w:val="D98719"/>
        </w:rPr>
        <w:lastRenderedPageBreak/>
        <w:t>Person Specification</w:t>
      </w:r>
    </w:p>
    <w:p w:rsidR="006A6C44" w:rsidRDefault="00C828C9">
      <w:pPr>
        <w:pStyle w:val="BodyText"/>
        <w:spacing w:before="9"/>
        <w:rPr>
          <w:b/>
          <w:sz w:val="1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128905</wp:posOffset>
                </wp:positionV>
                <wp:extent cx="4474845" cy="849630"/>
                <wp:effectExtent l="9525" t="7620" r="11430" b="9525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4845" cy="849630"/>
                          <a:chOff x="720" y="203"/>
                          <a:chExt cx="7047" cy="1338"/>
                        </a:xfrm>
                      </wpg:grpSpPr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0" y="208"/>
                            <a:ext cx="70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25" y="203"/>
                            <a:ext cx="0" cy="13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20" y="1536"/>
                            <a:ext cx="703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62" y="203"/>
                            <a:ext cx="0" cy="13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52" y="1104"/>
                            <a:ext cx="116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6C44" w:rsidRDefault="00C828C9">
                              <w:pPr>
                                <w:spacing w:line="224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 = Interview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52" y="661"/>
                            <a:ext cx="148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6C44" w:rsidRDefault="00C828C9">
                              <w:pPr>
                                <w:spacing w:line="224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 = 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92" y="641"/>
                            <a:ext cx="113" cy="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6C44" w:rsidRDefault="00C828C9">
                              <w:pPr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</w:t>
                              </w:r>
                            </w:p>
                            <w:p w:rsidR="006A6C44" w:rsidRDefault="00C828C9">
                              <w:pPr>
                                <w:spacing w:before="198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217"/>
                            <a:ext cx="588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6C44" w:rsidRDefault="00C828C9">
                              <w:pPr>
                                <w:spacing w:line="224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Candidates for the job will be assessed in the following ways;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pt;margin-top:10.15pt;width:352.35pt;height:66.9pt;z-index:-251657216;mso-wrap-distance-left:0;mso-wrap-distance-right:0;mso-position-horizontal-relative:page" coordorigin="720,203" coordsize="7047,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">
                <v:line id="Line 10" o:spid="_x0000_s1027" style="position:absolute;visibility:visible;mso-wrap-style:square" from="720,208" to="7766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9" o:spid="_x0000_s1028" style="position:absolute;visibility:visible;mso-wrap-style:square" from="725,203" to="725,1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8" o:spid="_x0000_s1029" style="position:absolute;visibility:visible;mso-wrap-style:square" from="720,1536" to="7757,1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" strokeweight=".16936mm"/>
                <v:line id="Line 7" o:spid="_x0000_s1030" style="position:absolute;visibility:visible;mso-wrap-style:square" from="7762,203" to="7762,1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1552;top:1104;width:1167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6A6C44" w:rsidRDefault="00C828C9">
                        <w:pPr>
                          <w:spacing w:line="22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 = Interview</w:t>
                        </w:r>
                      </w:p>
                    </w:txbxContent>
                  </v:textbox>
                </v:shape>
                <v:shape id="Text Box 5" o:spid="_x0000_s1032" type="#_x0000_t202" style="position:absolute;left:1552;top:661;width:148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6A6C44" w:rsidRDefault="00C828C9">
                        <w:pPr>
                          <w:spacing w:line="22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 = Application</w:t>
                        </w:r>
                      </w:p>
                    </w:txbxContent>
                  </v:textbox>
                </v:shape>
                <v:shape id="Text Box 4" o:spid="_x0000_s1033" type="#_x0000_t202" style="position:absolute;left:1192;top:641;width:113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6A6C44" w:rsidRDefault="00C828C9">
                        <w:pPr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</w:rPr>
                          <w:t></w:t>
                        </w:r>
                      </w:p>
                      <w:p w:rsidR="006A6C44" w:rsidRDefault="00C828C9">
                        <w:pPr>
                          <w:spacing w:before="198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</w:rPr>
                          <w:t></w:t>
                        </w:r>
                      </w:p>
                    </w:txbxContent>
                  </v:textbox>
                </v:shape>
                <v:shape id="Text Box 3" o:spid="_x0000_s1034" type="#_x0000_t202" style="position:absolute;left:832;top:217;width:5887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6A6C44" w:rsidRDefault="00C828C9">
                        <w:pPr>
                          <w:spacing w:line="22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Candidates for the job will be assessed in the following ways;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A6C44" w:rsidRDefault="00C828C9">
      <w:pPr>
        <w:pStyle w:val="Heading2"/>
        <w:spacing w:line="240" w:lineRule="exact"/>
      </w:pPr>
      <w:r>
        <w:t>Skills, Knowledge and Experience</w:t>
      </w:r>
    </w:p>
    <w:p w:rsidR="006A6C44" w:rsidRDefault="00C828C9">
      <w:pPr>
        <w:pStyle w:val="Heading3"/>
        <w:spacing w:before="199"/>
        <w:ind w:right="416"/>
        <w:jc w:val="both"/>
      </w:pPr>
      <w:r>
        <w:t>This section describes the qualities we would like to see in the post holder. If you would require further development on some of th</w:t>
      </w:r>
      <w:r>
        <w:t>ese areas, or you can offer other qualities you think would be useful for the role, you should indication this on your CV or covering letter.</w:t>
      </w:r>
    </w:p>
    <w:p w:rsidR="006A6C44" w:rsidRDefault="006A6C44">
      <w:pPr>
        <w:pStyle w:val="BodyText"/>
        <w:spacing w:before="7"/>
        <w:rPr>
          <w:sz w:val="17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4"/>
        <w:gridCol w:w="2552"/>
        <w:gridCol w:w="3120"/>
      </w:tblGrid>
      <w:tr w:rsidR="006A6C44">
        <w:trPr>
          <w:trHeight w:val="318"/>
        </w:trPr>
        <w:tc>
          <w:tcPr>
            <w:tcW w:w="3574" w:type="dxa"/>
            <w:shd w:val="clear" w:color="auto" w:fill="A0A0A0"/>
          </w:tcPr>
          <w:p w:rsidR="006A6C44" w:rsidRDefault="00C828C9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2552" w:type="dxa"/>
            <w:shd w:val="clear" w:color="auto" w:fill="A0A0A0"/>
          </w:tcPr>
          <w:p w:rsidR="006A6C44" w:rsidRDefault="00C828C9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Essential / Desirable</w:t>
            </w:r>
          </w:p>
        </w:tc>
        <w:tc>
          <w:tcPr>
            <w:tcW w:w="3120" w:type="dxa"/>
            <w:shd w:val="clear" w:color="auto" w:fill="A0A0A0"/>
          </w:tcPr>
          <w:p w:rsidR="006A6C44" w:rsidRDefault="00C828C9">
            <w:pPr>
              <w:pStyle w:val="TableParagraph"/>
              <w:spacing w:line="240" w:lineRule="auto"/>
              <w:ind w:left="106"/>
              <w:rPr>
                <w:b/>
              </w:rPr>
            </w:pPr>
            <w:r>
              <w:rPr>
                <w:b/>
              </w:rPr>
              <w:t>Measured By</w:t>
            </w:r>
          </w:p>
        </w:tc>
      </w:tr>
      <w:tr w:rsidR="006A6C44">
        <w:trPr>
          <w:trHeight w:val="320"/>
        </w:trPr>
        <w:tc>
          <w:tcPr>
            <w:tcW w:w="3574" w:type="dxa"/>
            <w:shd w:val="clear" w:color="auto" w:fill="E0E0E0"/>
          </w:tcPr>
          <w:p w:rsidR="006A6C44" w:rsidRDefault="00C828C9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2552" w:type="dxa"/>
            <w:shd w:val="clear" w:color="auto" w:fill="E0E0E0"/>
          </w:tcPr>
          <w:p w:rsidR="006A6C44" w:rsidRDefault="006A6C4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120" w:type="dxa"/>
            <w:shd w:val="clear" w:color="auto" w:fill="E0E0E0"/>
          </w:tcPr>
          <w:p w:rsidR="006A6C44" w:rsidRDefault="006A6C4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A6C44">
        <w:trPr>
          <w:trHeight w:val="505"/>
        </w:trPr>
        <w:tc>
          <w:tcPr>
            <w:tcW w:w="3574" w:type="dxa"/>
          </w:tcPr>
          <w:p w:rsidR="006A6C44" w:rsidRDefault="00C828C9">
            <w:pPr>
              <w:pStyle w:val="TableParagraph"/>
              <w:spacing w:line="254" w:lineRule="exact"/>
              <w:ind w:right="1015"/>
            </w:pPr>
            <w:r>
              <w:t>Level 2 football coaching qualification</w:t>
            </w:r>
          </w:p>
        </w:tc>
        <w:tc>
          <w:tcPr>
            <w:tcW w:w="2552" w:type="dxa"/>
          </w:tcPr>
          <w:p w:rsidR="006A6C44" w:rsidRDefault="00FE4306">
            <w:pPr>
              <w:pStyle w:val="TableParagraph"/>
              <w:ind w:left="8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3120" w:type="dxa"/>
          </w:tcPr>
          <w:p w:rsidR="006A6C44" w:rsidRDefault="00C828C9">
            <w:pPr>
              <w:pStyle w:val="TableParagraph"/>
              <w:ind w:left="0" w:right="1354"/>
              <w:jc w:val="right"/>
            </w:pPr>
            <w:r>
              <w:t>A / I</w:t>
            </w:r>
          </w:p>
        </w:tc>
      </w:tr>
      <w:tr w:rsidR="006A6C44">
        <w:trPr>
          <w:trHeight w:val="502"/>
        </w:trPr>
        <w:tc>
          <w:tcPr>
            <w:tcW w:w="3574" w:type="dxa"/>
          </w:tcPr>
          <w:p w:rsidR="006A6C44" w:rsidRDefault="00C828C9">
            <w:pPr>
              <w:pStyle w:val="TableParagraph"/>
              <w:spacing w:line="248" w:lineRule="exact"/>
            </w:pPr>
            <w:r>
              <w:t>Level 1 football coaching</w:t>
            </w:r>
          </w:p>
          <w:p w:rsidR="006A6C44" w:rsidRDefault="00C828C9">
            <w:pPr>
              <w:pStyle w:val="TableParagraph"/>
              <w:spacing w:line="234" w:lineRule="exact"/>
            </w:pPr>
            <w:r>
              <w:t>qualification</w:t>
            </w:r>
          </w:p>
        </w:tc>
        <w:tc>
          <w:tcPr>
            <w:tcW w:w="2552" w:type="dxa"/>
          </w:tcPr>
          <w:p w:rsidR="006A6C44" w:rsidRDefault="00C828C9">
            <w:pPr>
              <w:pStyle w:val="TableParagraph"/>
              <w:spacing w:line="248" w:lineRule="exact"/>
              <w:ind w:left="8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3120" w:type="dxa"/>
          </w:tcPr>
          <w:p w:rsidR="006A6C44" w:rsidRDefault="00C828C9">
            <w:pPr>
              <w:pStyle w:val="TableParagraph"/>
              <w:spacing w:line="248" w:lineRule="exact"/>
              <w:ind w:left="0" w:right="1354"/>
              <w:jc w:val="right"/>
            </w:pPr>
            <w:r>
              <w:t>A / I</w:t>
            </w:r>
          </w:p>
        </w:tc>
      </w:tr>
      <w:tr w:rsidR="006A6C44">
        <w:trPr>
          <w:trHeight w:val="320"/>
        </w:trPr>
        <w:tc>
          <w:tcPr>
            <w:tcW w:w="3574" w:type="dxa"/>
            <w:shd w:val="clear" w:color="auto" w:fill="E0E0E0"/>
          </w:tcPr>
          <w:p w:rsidR="006A6C44" w:rsidRDefault="00C828C9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Knowledge &amp; Experience</w:t>
            </w:r>
          </w:p>
        </w:tc>
        <w:tc>
          <w:tcPr>
            <w:tcW w:w="2552" w:type="dxa"/>
            <w:shd w:val="clear" w:color="auto" w:fill="E0E0E0"/>
          </w:tcPr>
          <w:p w:rsidR="006A6C44" w:rsidRDefault="006A6C4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120" w:type="dxa"/>
            <w:shd w:val="clear" w:color="auto" w:fill="E0E0E0"/>
          </w:tcPr>
          <w:p w:rsidR="006A6C44" w:rsidRDefault="006A6C4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A6C44">
        <w:trPr>
          <w:trHeight w:val="318"/>
        </w:trPr>
        <w:tc>
          <w:tcPr>
            <w:tcW w:w="3574" w:type="dxa"/>
          </w:tcPr>
          <w:p w:rsidR="006A6C44" w:rsidRDefault="00C828C9">
            <w:pPr>
              <w:pStyle w:val="TableParagraph"/>
            </w:pPr>
            <w:r>
              <w:t>Experience of coaching</w:t>
            </w:r>
          </w:p>
        </w:tc>
        <w:tc>
          <w:tcPr>
            <w:tcW w:w="2552" w:type="dxa"/>
          </w:tcPr>
          <w:p w:rsidR="006A6C44" w:rsidRDefault="00C828C9">
            <w:pPr>
              <w:pStyle w:val="TableParagraph"/>
              <w:ind w:left="5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3120" w:type="dxa"/>
          </w:tcPr>
          <w:p w:rsidR="006A6C44" w:rsidRDefault="00C828C9">
            <w:pPr>
              <w:pStyle w:val="TableParagraph"/>
              <w:ind w:left="0" w:right="1355"/>
              <w:jc w:val="right"/>
            </w:pPr>
            <w:r>
              <w:t>A / I</w:t>
            </w:r>
          </w:p>
        </w:tc>
      </w:tr>
      <w:tr w:rsidR="006A6C44">
        <w:trPr>
          <w:trHeight w:val="318"/>
        </w:trPr>
        <w:tc>
          <w:tcPr>
            <w:tcW w:w="3574" w:type="dxa"/>
          </w:tcPr>
          <w:p w:rsidR="006A6C44" w:rsidRDefault="00C828C9">
            <w:pPr>
              <w:pStyle w:val="TableParagraph"/>
            </w:pPr>
            <w:r>
              <w:t>Football playing experience</w:t>
            </w:r>
          </w:p>
        </w:tc>
        <w:tc>
          <w:tcPr>
            <w:tcW w:w="2552" w:type="dxa"/>
          </w:tcPr>
          <w:p w:rsidR="006A6C44" w:rsidRDefault="00C828C9">
            <w:pPr>
              <w:pStyle w:val="TableParagraph"/>
              <w:ind w:left="5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3120" w:type="dxa"/>
          </w:tcPr>
          <w:p w:rsidR="006A6C44" w:rsidRDefault="00C828C9">
            <w:pPr>
              <w:pStyle w:val="TableParagraph"/>
              <w:ind w:left="0" w:right="1355"/>
              <w:jc w:val="right"/>
            </w:pPr>
            <w:r>
              <w:t>A / I</w:t>
            </w:r>
          </w:p>
        </w:tc>
      </w:tr>
      <w:tr w:rsidR="006A6C44">
        <w:trPr>
          <w:trHeight w:val="506"/>
        </w:trPr>
        <w:tc>
          <w:tcPr>
            <w:tcW w:w="3574" w:type="dxa"/>
          </w:tcPr>
          <w:p w:rsidR="006A6C44" w:rsidRDefault="00C828C9">
            <w:pPr>
              <w:pStyle w:val="TableParagraph"/>
              <w:spacing w:line="254" w:lineRule="exact"/>
              <w:ind w:right="379"/>
            </w:pPr>
            <w:r>
              <w:t>Experience of providing one-to- one support to others</w:t>
            </w:r>
          </w:p>
        </w:tc>
        <w:tc>
          <w:tcPr>
            <w:tcW w:w="2552" w:type="dxa"/>
          </w:tcPr>
          <w:p w:rsidR="006A6C44" w:rsidRDefault="00C828C9">
            <w:pPr>
              <w:pStyle w:val="TableParagraph"/>
              <w:ind w:left="8"/>
              <w:jc w:val="center"/>
            </w:pPr>
            <w:r>
              <w:rPr>
                <w:w w:val="99"/>
              </w:rPr>
              <w:t>D</w:t>
            </w:r>
          </w:p>
        </w:tc>
        <w:tc>
          <w:tcPr>
            <w:tcW w:w="3120" w:type="dxa"/>
          </w:tcPr>
          <w:p w:rsidR="006A6C44" w:rsidRDefault="00C828C9">
            <w:pPr>
              <w:pStyle w:val="TableParagraph"/>
              <w:ind w:left="0" w:right="1354"/>
              <w:jc w:val="right"/>
            </w:pPr>
            <w:r>
              <w:t>A / I</w:t>
            </w:r>
          </w:p>
        </w:tc>
      </w:tr>
      <w:tr w:rsidR="006A6C44">
        <w:trPr>
          <w:trHeight w:val="504"/>
        </w:trPr>
        <w:tc>
          <w:tcPr>
            <w:tcW w:w="3574" w:type="dxa"/>
          </w:tcPr>
          <w:p w:rsidR="006A6C44" w:rsidRDefault="00C828C9">
            <w:pPr>
              <w:pStyle w:val="TableParagraph"/>
              <w:spacing w:line="248" w:lineRule="exact"/>
            </w:pPr>
            <w:r>
              <w:t>Handling sensitive and</w:t>
            </w:r>
          </w:p>
          <w:p w:rsidR="006A6C44" w:rsidRDefault="00C828C9">
            <w:pPr>
              <w:pStyle w:val="TableParagraph"/>
              <w:spacing w:line="235" w:lineRule="exact"/>
            </w:pPr>
            <w:r>
              <w:t>confidential matters</w:t>
            </w:r>
          </w:p>
        </w:tc>
        <w:tc>
          <w:tcPr>
            <w:tcW w:w="2552" w:type="dxa"/>
          </w:tcPr>
          <w:p w:rsidR="006A6C44" w:rsidRDefault="00C828C9">
            <w:pPr>
              <w:pStyle w:val="TableParagraph"/>
              <w:spacing w:line="248" w:lineRule="exact"/>
              <w:ind w:left="8"/>
              <w:jc w:val="center"/>
            </w:pPr>
            <w:r>
              <w:rPr>
                <w:w w:val="99"/>
              </w:rPr>
              <w:t>D</w:t>
            </w:r>
          </w:p>
        </w:tc>
        <w:tc>
          <w:tcPr>
            <w:tcW w:w="3120" w:type="dxa"/>
          </w:tcPr>
          <w:p w:rsidR="006A6C44" w:rsidRDefault="00C828C9">
            <w:pPr>
              <w:pStyle w:val="TableParagraph"/>
              <w:spacing w:line="248" w:lineRule="exact"/>
              <w:ind w:left="0" w:right="1354"/>
              <w:jc w:val="right"/>
            </w:pPr>
            <w:r>
              <w:t>A / I</w:t>
            </w:r>
          </w:p>
        </w:tc>
      </w:tr>
      <w:tr w:rsidR="006A6C44">
        <w:trPr>
          <w:trHeight w:val="1012"/>
        </w:trPr>
        <w:tc>
          <w:tcPr>
            <w:tcW w:w="3574" w:type="dxa"/>
          </w:tcPr>
          <w:p w:rsidR="006A6C44" w:rsidRDefault="00C828C9">
            <w:pPr>
              <w:pStyle w:val="TableParagraph"/>
              <w:spacing w:line="254" w:lineRule="exact"/>
              <w:ind w:right="342"/>
            </w:pPr>
            <w:r>
              <w:t>Demonstrable understanding of current issues and themes in Higher Education and Students’ Unions</w:t>
            </w:r>
          </w:p>
        </w:tc>
        <w:tc>
          <w:tcPr>
            <w:tcW w:w="2552" w:type="dxa"/>
          </w:tcPr>
          <w:p w:rsidR="006A6C44" w:rsidRDefault="00C828C9">
            <w:pPr>
              <w:pStyle w:val="TableParagraph"/>
              <w:ind w:left="8"/>
              <w:jc w:val="center"/>
            </w:pPr>
            <w:r>
              <w:rPr>
                <w:w w:val="99"/>
              </w:rPr>
              <w:t>D</w:t>
            </w:r>
          </w:p>
        </w:tc>
        <w:tc>
          <w:tcPr>
            <w:tcW w:w="3120" w:type="dxa"/>
          </w:tcPr>
          <w:p w:rsidR="006A6C44" w:rsidRDefault="00C828C9">
            <w:pPr>
              <w:pStyle w:val="TableParagraph"/>
              <w:ind w:left="0" w:right="1354"/>
              <w:jc w:val="right"/>
            </w:pPr>
            <w:r>
              <w:t>A / I</w:t>
            </w:r>
          </w:p>
        </w:tc>
      </w:tr>
      <w:tr w:rsidR="006A6C44">
        <w:trPr>
          <w:trHeight w:val="500"/>
        </w:trPr>
        <w:tc>
          <w:tcPr>
            <w:tcW w:w="3574" w:type="dxa"/>
          </w:tcPr>
          <w:p w:rsidR="006A6C44" w:rsidRDefault="00FE4306">
            <w:pPr>
              <w:pStyle w:val="TableParagraph"/>
              <w:spacing w:line="247" w:lineRule="exact"/>
            </w:pPr>
            <w:r>
              <w:t>Knowledge of SWGFL</w:t>
            </w:r>
            <w:r w:rsidR="00C828C9">
              <w:t xml:space="preserve"> rules and</w:t>
            </w:r>
          </w:p>
          <w:p w:rsidR="006A6C44" w:rsidRDefault="00C828C9">
            <w:pPr>
              <w:pStyle w:val="TableParagraph"/>
              <w:spacing w:line="234" w:lineRule="exact"/>
            </w:pPr>
            <w:r>
              <w:t>regulations</w:t>
            </w:r>
          </w:p>
        </w:tc>
        <w:tc>
          <w:tcPr>
            <w:tcW w:w="2552" w:type="dxa"/>
          </w:tcPr>
          <w:p w:rsidR="006A6C44" w:rsidRDefault="00C828C9">
            <w:pPr>
              <w:pStyle w:val="TableParagraph"/>
              <w:spacing w:line="247" w:lineRule="exact"/>
              <w:ind w:left="8"/>
              <w:jc w:val="center"/>
            </w:pPr>
            <w:r>
              <w:rPr>
                <w:w w:val="99"/>
              </w:rPr>
              <w:t>D</w:t>
            </w:r>
          </w:p>
        </w:tc>
        <w:tc>
          <w:tcPr>
            <w:tcW w:w="3120" w:type="dxa"/>
          </w:tcPr>
          <w:p w:rsidR="006A6C44" w:rsidRDefault="00C828C9">
            <w:pPr>
              <w:pStyle w:val="TableParagraph"/>
              <w:spacing w:line="247" w:lineRule="exact"/>
              <w:ind w:left="0" w:right="1354"/>
              <w:jc w:val="right"/>
            </w:pPr>
            <w:r>
              <w:t>A / I</w:t>
            </w:r>
          </w:p>
        </w:tc>
      </w:tr>
      <w:tr w:rsidR="006A6C44">
        <w:trPr>
          <w:trHeight w:val="301"/>
        </w:trPr>
        <w:tc>
          <w:tcPr>
            <w:tcW w:w="3574" w:type="dxa"/>
            <w:shd w:val="clear" w:color="auto" w:fill="E0E0E0"/>
          </w:tcPr>
          <w:p w:rsidR="006A6C44" w:rsidRDefault="00C828C9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2552" w:type="dxa"/>
            <w:shd w:val="clear" w:color="auto" w:fill="E0E0E0"/>
          </w:tcPr>
          <w:p w:rsidR="006A6C44" w:rsidRDefault="006A6C4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120" w:type="dxa"/>
            <w:shd w:val="clear" w:color="auto" w:fill="E0E0E0"/>
          </w:tcPr>
          <w:p w:rsidR="006A6C44" w:rsidRDefault="006A6C4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A6C44">
        <w:trPr>
          <w:trHeight w:val="758"/>
        </w:trPr>
        <w:tc>
          <w:tcPr>
            <w:tcW w:w="3574" w:type="dxa"/>
          </w:tcPr>
          <w:p w:rsidR="006A6C44" w:rsidRDefault="00C828C9">
            <w:pPr>
              <w:pStyle w:val="TableParagraph"/>
              <w:spacing w:line="254" w:lineRule="exact"/>
              <w:ind w:right="507"/>
              <w:jc w:val="both"/>
            </w:pPr>
            <w:r>
              <w:t>Exceptional interpersonal and communication skills (oral and written)</w:t>
            </w:r>
          </w:p>
        </w:tc>
        <w:tc>
          <w:tcPr>
            <w:tcW w:w="2552" w:type="dxa"/>
          </w:tcPr>
          <w:p w:rsidR="006A6C44" w:rsidRDefault="00C828C9">
            <w:pPr>
              <w:pStyle w:val="TableParagraph"/>
              <w:ind w:left="8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3120" w:type="dxa"/>
          </w:tcPr>
          <w:p w:rsidR="006A6C44" w:rsidRDefault="00C828C9">
            <w:pPr>
              <w:pStyle w:val="TableParagraph"/>
              <w:ind w:left="0" w:right="1354"/>
              <w:jc w:val="right"/>
            </w:pPr>
            <w:r>
              <w:t>A / I</w:t>
            </w:r>
          </w:p>
        </w:tc>
      </w:tr>
      <w:tr w:rsidR="006A6C44">
        <w:trPr>
          <w:trHeight w:val="501"/>
        </w:trPr>
        <w:tc>
          <w:tcPr>
            <w:tcW w:w="3574" w:type="dxa"/>
          </w:tcPr>
          <w:p w:rsidR="006A6C44" w:rsidRDefault="00C828C9">
            <w:pPr>
              <w:pStyle w:val="TableParagraph"/>
              <w:spacing w:line="248" w:lineRule="exact"/>
            </w:pPr>
            <w:r>
              <w:t>Organisational skills and ability to</w:t>
            </w:r>
          </w:p>
          <w:p w:rsidR="006A6C44" w:rsidRDefault="00C828C9">
            <w:pPr>
              <w:pStyle w:val="TableParagraph"/>
              <w:spacing w:line="234" w:lineRule="exact"/>
            </w:pPr>
            <w:r>
              <w:t>manage competing priorities</w:t>
            </w:r>
          </w:p>
        </w:tc>
        <w:tc>
          <w:tcPr>
            <w:tcW w:w="2552" w:type="dxa"/>
          </w:tcPr>
          <w:p w:rsidR="006A6C44" w:rsidRDefault="00C828C9">
            <w:pPr>
              <w:pStyle w:val="TableParagraph"/>
              <w:spacing w:line="248" w:lineRule="exact"/>
              <w:ind w:left="8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3120" w:type="dxa"/>
          </w:tcPr>
          <w:p w:rsidR="006A6C44" w:rsidRDefault="00C828C9">
            <w:pPr>
              <w:pStyle w:val="TableParagraph"/>
              <w:spacing w:line="248" w:lineRule="exact"/>
              <w:ind w:left="6"/>
              <w:jc w:val="center"/>
            </w:pPr>
            <w:r>
              <w:rPr>
                <w:w w:val="99"/>
              </w:rPr>
              <w:t>I</w:t>
            </w:r>
          </w:p>
        </w:tc>
      </w:tr>
      <w:tr w:rsidR="006A6C44">
        <w:trPr>
          <w:trHeight w:val="506"/>
        </w:trPr>
        <w:tc>
          <w:tcPr>
            <w:tcW w:w="3574" w:type="dxa"/>
          </w:tcPr>
          <w:p w:rsidR="006A6C44" w:rsidRDefault="00C828C9">
            <w:pPr>
              <w:pStyle w:val="TableParagraph"/>
              <w:spacing w:before="2" w:line="254" w:lineRule="exact"/>
              <w:ind w:right="221"/>
            </w:pPr>
            <w:r>
              <w:t>Ability to work with and support a diverse range of members</w:t>
            </w:r>
          </w:p>
        </w:tc>
        <w:tc>
          <w:tcPr>
            <w:tcW w:w="2552" w:type="dxa"/>
          </w:tcPr>
          <w:p w:rsidR="006A6C44" w:rsidRDefault="00C828C9">
            <w:pPr>
              <w:pStyle w:val="TableParagraph"/>
              <w:spacing w:line="252" w:lineRule="exact"/>
              <w:ind w:left="8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3120" w:type="dxa"/>
          </w:tcPr>
          <w:p w:rsidR="006A6C44" w:rsidRDefault="00C828C9">
            <w:pPr>
              <w:pStyle w:val="TableParagraph"/>
              <w:spacing w:line="252" w:lineRule="exact"/>
              <w:ind w:left="0" w:right="1354"/>
              <w:jc w:val="right"/>
            </w:pPr>
            <w:r>
              <w:t>A / I</w:t>
            </w:r>
          </w:p>
        </w:tc>
      </w:tr>
      <w:tr w:rsidR="006A6C44">
        <w:trPr>
          <w:trHeight w:val="501"/>
        </w:trPr>
        <w:tc>
          <w:tcPr>
            <w:tcW w:w="3574" w:type="dxa"/>
          </w:tcPr>
          <w:p w:rsidR="006A6C44" w:rsidRDefault="00C828C9">
            <w:pPr>
              <w:pStyle w:val="TableParagraph"/>
              <w:spacing w:line="248" w:lineRule="exact"/>
            </w:pPr>
            <w:r>
              <w:t>Good coaching and mentoring</w:t>
            </w:r>
          </w:p>
          <w:p w:rsidR="006A6C44" w:rsidRDefault="00C828C9">
            <w:pPr>
              <w:pStyle w:val="TableParagraph"/>
              <w:spacing w:line="234" w:lineRule="exact"/>
            </w:pPr>
            <w:r>
              <w:t>skills</w:t>
            </w:r>
          </w:p>
        </w:tc>
        <w:tc>
          <w:tcPr>
            <w:tcW w:w="2552" w:type="dxa"/>
          </w:tcPr>
          <w:p w:rsidR="006A6C44" w:rsidRDefault="00C828C9">
            <w:pPr>
              <w:pStyle w:val="TableParagraph"/>
              <w:spacing w:line="248" w:lineRule="exact"/>
              <w:ind w:left="8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3120" w:type="dxa"/>
          </w:tcPr>
          <w:p w:rsidR="006A6C44" w:rsidRDefault="00C828C9">
            <w:pPr>
              <w:pStyle w:val="TableParagraph"/>
              <w:spacing w:line="248" w:lineRule="exact"/>
              <w:ind w:left="0" w:right="1354"/>
              <w:jc w:val="right"/>
            </w:pPr>
            <w:r>
              <w:t>A / I</w:t>
            </w:r>
          </w:p>
        </w:tc>
      </w:tr>
      <w:tr w:rsidR="006A6C44">
        <w:trPr>
          <w:trHeight w:val="506"/>
        </w:trPr>
        <w:tc>
          <w:tcPr>
            <w:tcW w:w="3574" w:type="dxa"/>
          </w:tcPr>
          <w:p w:rsidR="006A6C44" w:rsidRDefault="00C828C9">
            <w:pPr>
              <w:pStyle w:val="TableParagraph"/>
              <w:spacing w:before="3" w:line="252" w:lineRule="exact"/>
              <w:ind w:right="514"/>
            </w:pPr>
            <w:r>
              <w:t>Ability to set SMART long and short term goals</w:t>
            </w:r>
          </w:p>
        </w:tc>
        <w:tc>
          <w:tcPr>
            <w:tcW w:w="2552" w:type="dxa"/>
          </w:tcPr>
          <w:p w:rsidR="006A6C44" w:rsidRDefault="00C828C9">
            <w:pPr>
              <w:pStyle w:val="TableParagraph"/>
              <w:spacing w:line="252" w:lineRule="exact"/>
              <w:ind w:left="8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3120" w:type="dxa"/>
          </w:tcPr>
          <w:p w:rsidR="006A6C44" w:rsidRDefault="00C828C9">
            <w:pPr>
              <w:pStyle w:val="TableParagraph"/>
              <w:spacing w:line="252" w:lineRule="exact"/>
              <w:ind w:left="0" w:right="1354"/>
              <w:jc w:val="right"/>
            </w:pPr>
            <w:r>
              <w:t>A / I</w:t>
            </w:r>
          </w:p>
        </w:tc>
      </w:tr>
      <w:tr w:rsidR="006A6C44">
        <w:trPr>
          <w:trHeight w:val="322"/>
        </w:trPr>
        <w:tc>
          <w:tcPr>
            <w:tcW w:w="3574" w:type="dxa"/>
            <w:shd w:val="clear" w:color="auto" w:fill="E0E0E0"/>
          </w:tcPr>
          <w:p w:rsidR="006A6C44" w:rsidRDefault="00C828C9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Attributes</w:t>
            </w:r>
          </w:p>
        </w:tc>
        <w:tc>
          <w:tcPr>
            <w:tcW w:w="2552" w:type="dxa"/>
            <w:shd w:val="clear" w:color="auto" w:fill="E0E0E0"/>
          </w:tcPr>
          <w:p w:rsidR="006A6C44" w:rsidRDefault="006A6C4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120" w:type="dxa"/>
            <w:shd w:val="clear" w:color="auto" w:fill="E0E0E0"/>
          </w:tcPr>
          <w:p w:rsidR="006A6C44" w:rsidRDefault="006A6C4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A6C44">
        <w:trPr>
          <w:trHeight w:val="322"/>
        </w:trPr>
        <w:tc>
          <w:tcPr>
            <w:tcW w:w="3574" w:type="dxa"/>
          </w:tcPr>
          <w:p w:rsidR="006A6C44" w:rsidRDefault="00C828C9">
            <w:pPr>
              <w:pStyle w:val="TableParagraph"/>
            </w:pPr>
            <w:r>
              <w:t>Preparedness</w:t>
            </w:r>
          </w:p>
        </w:tc>
        <w:tc>
          <w:tcPr>
            <w:tcW w:w="2552" w:type="dxa"/>
          </w:tcPr>
          <w:p w:rsidR="006A6C44" w:rsidRDefault="00C828C9">
            <w:pPr>
              <w:pStyle w:val="TableParagraph"/>
              <w:ind w:left="5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3120" w:type="dxa"/>
          </w:tcPr>
          <w:p w:rsidR="006A6C44" w:rsidRDefault="00C828C9">
            <w:pPr>
              <w:pStyle w:val="TableParagraph"/>
              <w:ind w:left="0" w:right="1417"/>
              <w:jc w:val="right"/>
            </w:pPr>
            <w:r>
              <w:rPr>
                <w:w w:val="95"/>
              </w:rPr>
              <w:t>A/I</w:t>
            </w:r>
          </w:p>
        </w:tc>
      </w:tr>
      <w:tr w:rsidR="006A6C44">
        <w:trPr>
          <w:trHeight w:val="323"/>
        </w:trPr>
        <w:tc>
          <w:tcPr>
            <w:tcW w:w="3574" w:type="dxa"/>
          </w:tcPr>
          <w:p w:rsidR="006A6C44" w:rsidRDefault="00C828C9">
            <w:pPr>
              <w:pStyle w:val="TableParagraph"/>
              <w:spacing w:line="252" w:lineRule="exact"/>
            </w:pPr>
            <w:r>
              <w:t>Assertive</w:t>
            </w:r>
          </w:p>
        </w:tc>
        <w:tc>
          <w:tcPr>
            <w:tcW w:w="2552" w:type="dxa"/>
          </w:tcPr>
          <w:p w:rsidR="006A6C44" w:rsidRDefault="00C828C9">
            <w:pPr>
              <w:pStyle w:val="TableParagraph"/>
              <w:spacing w:line="252" w:lineRule="exact"/>
              <w:ind w:left="7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3120" w:type="dxa"/>
          </w:tcPr>
          <w:p w:rsidR="006A6C44" w:rsidRDefault="00C828C9">
            <w:pPr>
              <w:pStyle w:val="TableParagraph"/>
              <w:spacing w:line="252" w:lineRule="exact"/>
              <w:ind w:left="0" w:right="1416"/>
              <w:jc w:val="right"/>
            </w:pPr>
            <w:r>
              <w:rPr>
                <w:w w:val="95"/>
              </w:rPr>
              <w:t>A/I</w:t>
            </w:r>
          </w:p>
        </w:tc>
      </w:tr>
      <w:tr w:rsidR="006A6C44">
        <w:trPr>
          <w:trHeight w:val="322"/>
        </w:trPr>
        <w:tc>
          <w:tcPr>
            <w:tcW w:w="3574" w:type="dxa"/>
          </w:tcPr>
          <w:p w:rsidR="006A6C44" w:rsidRDefault="00C828C9">
            <w:pPr>
              <w:pStyle w:val="TableParagraph"/>
            </w:pPr>
            <w:r>
              <w:t>Encouraging of others</w:t>
            </w:r>
          </w:p>
        </w:tc>
        <w:tc>
          <w:tcPr>
            <w:tcW w:w="2552" w:type="dxa"/>
          </w:tcPr>
          <w:p w:rsidR="006A6C44" w:rsidRDefault="00C828C9">
            <w:pPr>
              <w:pStyle w:val="TableParagraph"/>
              <w:ind w:left="6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3120" w:type="dxa"/>
          </w:tcPr>
          <w:p w:rsidR="006A6C44" w:rsidRDefault="00C828C9">
            <w:pPr>
              <w:pStyle w:val="TableParagraph"/>
              <w:ind w:left="0" w:right="1416"/>
              <w:jc w:val="right"/>
            </w:pPr>
            <w:r>
              <w:rPr>
                <w:w w:val="95"/>
              </w:rPr>
              <w:t>A/I</w:t>
            </w:r>
          </w:p>
        </w:tc>
      </w:tr>
      <w:tr w:rsidR="006A6C44">
        <w:trPr>
          <w:trHeight w:val="323"/>
        </w:trPr>
        <w:tc>
          <w:tcPr>
            <w:tcW w:w="3574" w:type="dxa"/>
          </w:tcPr>
          <w:p w:rsidR="006A6C44" w:rsidRDefault="00C828C9">
            <w:pPr>
              <w:pStyle w:val="TableParagraph"/>
              <w:spacing w:line="252" w:lineRule="exact"/>
            </w:pPr>
            <w:r>
              <w:t>Innovative and Imaginative</w:t>
            </w:r>
          </w:p>
        </w:tc>
        <w:tc>
          <w:tcPr>
            <w:tcW w:w="2552" w:type="dxa"/>
          </w:tcPr>
          <w:p w:rsidR="006A6C44" w:rsidRDefault="00C828C9">
            <w:pPr>
              <w:pStyle w:val="TableParagraph"/>
              <w:spacing w:line="252" w:lineRule="exact"/>
              <w:ind w:left="7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3120" w:type="dxa"/>
          </w:tcPr>
          <w:p w:rsidR="006A6C44" w:rsidRDefault="00C828C9">
            <w:pPr>
              <w:pStyle w:val="TableParagraph"/>
              <w:spacing w:line="252" w:lineRule="exact"/>
              <w:ind w:left="4"/>
              <w:jc w:val="center"/>
            </w:pPr>
            <w:r>
              <w:rPr>
                <w:w w:val="99"/>
              </w:rPr>
              <w:t>A</w:t>
            </w:r>
          </w:p>
        </w:tc>
      </w:tr>
      <w:tr w:rsidR="006A6C44">
        <w:trPr>
          <w:trHeight w:val="318"/>
        </w:trPr>
        <w:tc>
          <w:tcPr>
            <w:tcW w:w="3574" w:type="dxa"/>
            <w:shd w:val="clear" w:color="auto" w:fill="E0E0E0"/>
          </w:tcPr>
          <w:p w:rsidR="006A6C44" w:rsidRDefault="00C828C9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VALUES AND ETHICS</w:t>
            </w:r>
          </w:p>
        </w:tc>
        <w:tc>
          <w:tcPr>
            <w:tcW w:w="2552" w:type="dxa"/>
            <w:shd w:val="clear" w:color="auto" w:fill="E0E0E0"/>
          </w:tcPr>
          <w:p w:rsidR="006A6C44" w:rsidRDefault="006A6C4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120" w:type="dxa"/>
            <w:shd w:val="clear" w:color="auto" w:fill="E0E0E0"/>
          </w:tcPr>
          <w:p w:rsidR="006A6C44" w:rsidRDefault="006A6C4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A6C44">
        <w:trPr>
          <w:trHeight w:val="505"/>
        </w:trPr>
        <w:tc>
          <w:tcPr>
            <w:tcW w:w="3574" w:type="dxa"/>
          </w:tcPr>
          <w:p w:rsidR="006A6C44" w:rsidRDefault="00C828C9">
            <w:pPr>
              <w:pStyle w:val="TableParagraph"/>
              <w:spacing w:line="254" w:lineRule="exact"/>
              <w:ind w:right="86"/>
            </w:pPr>
            <w:r>
              <w:t>Desire to work within a democratic student led environment</w:t>
            </w:r>
          </w:p>
        </w:tc>
        <w:tc>
          <w:tcPr>
            <w:tcW w:w="2552" w:type="dxa"/>
          </w:tcPr>
          <w:p w:rsidR="006A6C44" w:rsidRDefault="00C828C9">
            <w:pPr>
              <w:pStyle w:val="TableParagraph"/>
              <w:ind w:left="8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3120" w:type="dxa"/>
          </w:tcPr>
          <w:p w:rsidR="006A6C44" w:rsidRDefault="00C828C9">
            <w:pPr>
              <w:pStyle w:val="TableParagraph"/>
              <w:ind w:left="0" w:right="1416"/>
              <w:jc w:val="right"/>
            </w:pPr>
            <w:r>
              <w:rPr>
                <w:w w:val="95"/>
              </w:rPr>
              <w:t>A/I</w:t>
            </w:r>
          </w:p>
        </w:tc>
      </w:tr>
      <w:tr w:rsidR="006A6C44">
        <w:trPr>
          <w:trHeight w:val="503"/>
        </w:trPr>
        <w:tc>
          <w:tcPr>
            <w:tcW w:w="3574" w:type="dxa"/>
          </w:tcPr>
          <w:p w:rsidR="006A6C44" w:rsidRDefault="00C828C9">
            <w:pPr>
              <w:pStyle w:val="TableParagraph"/>
              <w:spacing w:line="248" w:lineRule="exact"/>
            </w:pPr>
            <w:r>
              <w:t>Understanding and commitment</w:t>
            </w:r>
          </w:p>
          <w:p w:rsidR="006A6C44" w:rsidRDefault="00C828C9">
            <w:pPr>
              <w:pStyle w:val="TableParagraph"/>
              <w:spacing w:line="235" w:lineRule="exact"/>
            </w:pPr>
            <w:r>
              <w:t>to equal opportunities</w:t>
            </w:r>
          </w:p>
        </w:tc>
        <w:tc>
          <w:tcPr>
            <w:tcW w:w="2552" w:type="dxa"/>
          </w:tcPr>
          <w:p w:rsidR="006A6C44" w:rsidRDefault="00C828C9">
            <w:pPr>
              <w:pStyle w:val="TableParagraph"/>
              <w:spacing w:line="248" w:lineRule="exact"/>
              <w:ind w:left="8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3120" w:type="dxa"/>
          </w:tcPr>
          <w:p w:rsidR="006A6C44" w:rsidRDefault="00C828C9">
            <w:pPr>
              <w:pStyle w:val="TableParagraph"/>
              <w:spacing w:line="248" w:lineRule="exact"/>
              <w:ind w:left="0" w:right="1416"/>
              <w:jc w:val="right"/>
            </w:pPr>
            <w:r>
              <w:rPr>
                <w:w w:val="95"/>
              </w:rPr>
              <w:t>A/I</w:t>
            </w:r>
          </w:p>
        </w:tc>
      </w:tr>
    </w:tbl>
    <w:p w:rsidR="006A6C44" w:rsidRDefault="006A6C44">
      <w:pPr>
        <w:spacing w:line="248" w:lineRule="exact"/>
        <w:jc w:val="right"/>
        <w:sectPr w:rsidR="006A6C44">
          <w:pgSz w:w="11910" w:h="16840"/>
          <w:pgMar w:top="640" w:right="640" w:bottom="1240" w:left="600" w:header="0" w:footer="1055" w:gutter="0"/>
          <w:cols w:space="720"/>
        </w:sect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4"/>
        <w:gridCol w:w="2552"/>
        <w:gridCol w:w="3120"/>
      </w:tblGrid>
      <w:tr w:rsidR="006A6C44">
        <w:trPr>
          <w:trHeight w:val="506"/>
        </w:trPr>
        <w:tc>
          <w:tcPr>
            <w:tcW w:w="3574" w:type="dxa"/>
          </w:tcPr>
          <w:p w:rsidR="006A6C44" w:rsidRDefault="00C828C9">
            <w:pPr>
              <w:pStyle w:val="TableParagraph"/>
              <w:spacing w:line="254" w:lineRule="exact"/>
              <w:ind w:right="330"/>
            </w:pPr>
            <w:r>
              <w:lastRenderedPageBreak/>
              <w:t>Demonstrably high standards of personal integrity</w:t>
            </w:r>
          </w:p>
        </w:tc>
        <w:tc>
          <w:tcPr>
            <w:tcW w:w="2552" w:type="dxa"/>
          </w:tcPr>
          <w:p w:rsidR="006A6C44" w:rsidRDefault="00C828C9">
            <w:pPr>
              <w:pStyle w:val="TableParagraph"/>
              <w:ind w:left="8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3120" w:type="dxa"/>
          </w:tcPr>
          <w:p w:rsidR="006A6C44" w:rsidRDefault="00C828C9">
            <w:pPr>
              <w:pStyle w:val="TableParagraph"/>
              <w:ind w:left="1403" w:right="1398"/>
              <w:jc w:val="center"/>
            </w:pPr>
            <w:r>
              <w:t>A/I</w:t>
            </w:r>
          </w:p>
        </w:tc>
      </w:tr>
    </w:tbl>
    <w:p w:rsidR="006A6C44" w:rsidRDefault="006A6C44">
      <w:pPr>
        <w:pStyle w:val="BodyText"/>
        <w:rPr>
          <w:sz w:val="20"/>
        </w:rPr>
      </w:pPr>
    </w:p>
    <w:p w:rsidR="006A6C44" w:rsidRDefault="006A6C44">
      <w:pPr>
        <w:pStyle w:val="BodyText"/>
        <w:rPr>
          <w:sz w:val="20"/>
        </w:rPr>
      </w:pPr>
    </w:p>
    <w:p w:rsidR="006A6C44" w:rsidRDefault="006A6C44">
      <w:pPr>
        <w:pStyle w:val="BodyText"/>
        <w:rPr>
          <w:sz w:val="2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0"/>
        <w:gridCol w:w="4650"/>
      </w:tblGrid>
      <w:tr w:rsidR="006A6C44">
        <w:trPr>
          <w:trHeight w:val="625"/>
        </w:trPr>
        <w:tc>
          <w:tcPr>
            <w:tcW w:w="4650" w:type="dxa"/>
          </w:tcPr>
          <w:p w:rsidR="006A6C44" w:rsidRDefault="00C828C9">
            <w:pPr>
              <w:pStyle w:val="TableParagraph"/>
            </w:pPr>
            <w:r>
              <w:t>Job Description approval date</w:t>
            </w:r>
          </w:p>
        </w:tc>
        <w:tc>
          <w:tcPr>
            <w:tcW w:w="4650" w:type="dxa"/>
          </w:tcPr>
          <w:p w:rsidR="006A6C44" w:rsidRDefault="00290939">
            <w:pPr>
              <w:pStyle w:val="TableParagraph"/>
            </w:pPr>
            <w:r>
              <w:t>05/06/2019</w:t>
            </w:r>
          </w:p>
        </w:tc>
      </w:tr>
      <w:tr w:rsidR="006A6C44">
        <w:trPr>
          <w:trHeight w:val="626"/>
        </w:trPr>
        <w:tc>
          <w:tcPr>
            <w:tcW w:w="4650" w:type="dxa"/>
          </w:tcPr>
          <w:p w:rsidR="006A6C44" w:rsidRDefault="00C828C9">
            <w:pPr>
              <w:pStyle w:val="TableParagraph"/>
            </w:pPr>
            <w:r>
              <w:t>Review Date</w:t>
            </w:r>
          </w:p>
        </w:tc>
        <w:tc>
          <w:tcPr>
            <w:tcW w:w="4650" w:type="dxa"/>
          </w:tcPr>
          <w:p w:rsidR="006A6C44" w:rsidRDefault="00290939">
            <w:pPr>
              <w:pStyle w:val="TableParagraph"/>
              <w:ind w:left="108"/>
            </w:pPr>
            <w:r>
              <w:t>01/01/2020</w:t>
            </w:r>
            <w:bookmarkStart w:id="0" w:name="_GoBack"/>
            <w:bookmarkEnd w:id="0"/>
          </w:p>
        </w:tc>
      </w:tr>
      <w:tr w:rsidR="006A6C44">
        <w:trPr>
          <w:trHeight w:val="592"/>
        </w:trPr>
        <w:tc>
          <w:tcPr>
            <w:tcW w:w="4650" w:type="dxa"/>
          </w:tcPr>
          <w:p w:rsidR="006A6C44" w:rsidRDefault="00C828C9">
            <w:pPr>
              <w:pStyle w:val="TableParagraph"/>
            </w:pPr>
            <w:r>
              <w:t>Staff Responsible for review</w:t>
            </w:r>
          </w:p>
        </w:tc>
        <w:tc>
          <w:tcPr>
            <w:tcW w:w="4650" w:type="dxa"/>
          </w:tcPr>
          <w:p w:rsidR="006A6C44" w:rsidRDefault="00C828C9">
            <w:pPr>
              <w:pStyle w:val="TableParagraph"/>
            </w:pPr>
            <w:r>
              <w:rPr>
                <w:color w:val="FF0000"/>
              </w:rPr>
              <w:t>Student Engagement Manager</w:t>
            </w:r>
          </w:p>
        </w:tc>
      </w:tr>
    </w:tbl>
    <w:p w:rsidR="006A6C44" w:rsidRDefault="006A6C44">
      <w:pPr>
        <w:pStyle w:val="BodyText"/>
        <w:rPr>
          <w:sz w:val="20"/>
        </w:rPr>
      </w:pPr>
    </w:p>
    <w:p w:rsidR="006A6C44" w:rsidRDefault="006A6C44">
      <w:pPr>
        <w:pStyle w:val="BodyText"/>
        <w:spacing w:before="5"/>
        <w:rPr>
          <w:sz w:val="18"/>
        </w:rPr>
      </w:pPr>
    </w:p>
    <w:p w:rsidR="006A6C44" w:rsidRDefault="00C828C9">
      <w:pPr>
        <w:spacing w:before="92"/>
        <w:ind w:left="120"/>
        <w:rPr>
          <w:b/>
          <w:sz w:val="24"/>
        </w:rPr>
      </w:pPr>
      <w:r>
        <w:rPr>
          <w:b/>
          <w:sz w:val="24"/>
        </w:rPr>
        <w:t>Closing date, interviews and questions</w:t>
      </w:r>
    </w:p>
    <w:p w:rsidR="006A6C44" w:rsidRDefault="006A6C44">
      <w:pPr>
        <w:pStyle w:val="BodyText"/>
        <w:spacing w:before="10"/>
        <w:rPr>
          <w:b/>
          <w:sz w:val="23"/>
        </w:rPr>
      </w:pPr>
    </w:p>
    <w:p w:rsidR="006A6C44" w:rsidRDefault="00C828C9">
      <w:pPr>
        <w:tabs>
          <w:tab w:val="left" w:pos="2280"/>
        </w:tabs>
        <w:spacing w:before="1"/>
        <w:ind w:left="120"/>
        <w:rPr>
          <w:sz w:val="24"/>
        </w:rPr>
      </w:pPr>
      <w:r>
        <w:rPr>
          <w:b/>
          <w:sz w:val="24"/>
        </w:rPr>
        <w:t>Closing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z w:val="24"/>
        </w:rPr>
        <w:tab/>
      </w:r>
      <w:r w:rsidR="00FE4306">
        <w:rPr>
          <w:sz w:val="24"/>
        </w:rPr>
        <w:t>5pm on Wednesday 31st</w:t>
      </w:r>
      <w:r>
        <w:rPr>
          <w:sz w:val="24"/>
        </w:rPr>
        <w:t xml:space="preserve"> </w:t>
      </w:r>
      <w:r w:rsidR="00FE4306">
        <w:rPr>
          <w:sz w:val="24"/>
        </w:rPr>
        <w:t>July</w:t>
      </w:r>
      <w:r>
        <w:rPr>
          <w:spacing w:val="-1"/>
          <w:sz w:val="24"/>
        </w:rPr>
        <w:t xml:space="preserve"> </w:t>
      </w:r>
      <w:r w:rsidR="00290939">
        <w:rPr>
          <w:sz w:val="24"/>
        </w:rPr>
        <w:t>2019</w:t>
      </w:r>
    </w:p>
    <w:p w:rsidR="006A6C44" w:rsidRDefault="00C828C9">
      <w:pPr>
        <w:tabs>
          <w:tab w:val="left" w:pos="2280"/>
        </w:tabs>
        <w:ind w:left="120"/>
        <w:rPr>
          <w:sz w:val="24"/>
        </w:rPr>
      </w:pPr>
      <w:r>
        <w:rPr>
          <w:b/>
          <w:sz w:val="24"/>
        </w:rPr>
        <w:t>Interview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z w:val="24"/>
        </w:rPr>
        <w:tab/>
      </w:r>
      <w:r w:rsidR="00FE4306">
        <w:rPr>
          <w:sz w:val="24"/>
        </w:rPr>
        <w:t>To be confirmed</w:t>
      </w:r>
    </w:p>
    <w:p w:rsidR="006A6C44" w:rsidRDefault="00C828C9">
      <w:pPr>
        <w:tabs>
          <w:tab w:val="left" w:pos="2280"/>
        </w:tabs>
        <w:ind w:left="120"/>
        <w:rPr>
          <w:sz w:val="24"/>
        </w:rPr>
      </w:pPr>
      <w:r>
        <w:rPr>
          <w:b/>
          <w:sz w:val="24"/>
        </w:rPr>
        <w:t>Start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z w:val="24"/>
        </w:rPr>
        <w:tab/>
      </w:r>
      <w:r w:rsidR="00FE4306">
        <w:rPr>
          <w:sz w:val="24"/>
        </w:rPr>
        <w:t>September 2019</w:t>
      </w:r>
    </w:p>
    <w:p w:rsidR="006A6C44" w:rsidRDefault="00C828C9">
      <w:pPr>
        <w:pStyle w:val="Heading3"/>
        <w:ind w:left="2280" w:hanging="2160"/>
      </w:pPr>
      <w:r>
        <w:rPr>
          <w:b/>
        </w:rPr>
        <w:t xml:space="preserve">More Information: </w:t>
      </w:r>
      <w:r>
        <w:t xml:space="preserve">If you have any questions please contact Tiffany at </w:t>
      </w:r>
      <w:hyperlink r:id="rId9">
        <w:r>
          <w:t xml:space="preserve">t.evripidou@uos.ac.uk </w:t>
        </w:r>
      </w:hyperlink>
      <w:r w:rsidR="00FE4306">
        <w:t>on 01473 338 169</w:t>
      </w:r>
    </w:p>
    <w:p w:rsidR="006A6C44" w:rsidRDefault="00C828C9">
      <w:pPr>
        <w:tabs>
          <w:tab w:val="left" w:pos="2280"/>
        </w:tabs>
        <w:ind w:left="120"/>
        <w:rPr>
          <w:sz w:val="24"/>
        </w:rPr>
      </w:pPr>
      <w:r>
        <w:rPr>
          <w:b/>
          <w:sz w:val="24"/>
        </w:rPr>
        <w:t>How 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Apply:</w:t>
      </w:r>
      <w:r>
        <w:rPr>
          <w:b/>
          <w:sz w:val="24"/>
        </w:rPr>
        <w:tab/>
      </w:r>
      <w:r>
        <w:rPr>
          <w:sz w:val="24"/>
        </w:rPr>
        <w:t>Download an application form from</w:t>
      </w:r>
      <w:r>
        <w:rPr>
          <w:spacing w:val="-10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https://www.uosunion.org/join-us</w:t>
        </w:r>
      </w:hyperlink>
    </w:p>
    <w:p w:rsidR="006A6C44" w:rsidRDefault="006A6C44">
      <w:pPr>
        <w:pStyle w:val="BodyText"/>
        <w:spacing w:before="11"/>
        <w:rPr>
          <w:sz w:val="15"/>
        </w:rPr>
      </w:pPr>
    </w:p>
    <w:p w:rsidR="006A6C44" w:rsidRDefault="00C828C9">
      <w:pPr>
        <w:spacing w:before="92" w:line="480" w:lineRule="auto"/>
        <w:ind w:left="120" w:right="1841"/>
        <w:rPr>
          <w:sz w:val="24"/>
        </w:rPr>
      </w:pPr>
      <w:r>
        <w:rPr>
          <w:sz w:val="24"/>
        </w:rPr>
        <w:t xml:space="preserve">Email Completed Applications to </w:t>
      </w:r>
      <w:hyperlink r:id="rId11">
        <w:r>
          <w:rPr>
            <w:sz w:val="24"/>
          </w:rPr>
          <w:t xml:space="preserve">t.evripidou@uos.ac.uk </w:t>
        </w:r>
      </w:hyperlink>
      <w:r>
        <w:rPr>
          <w:sz w:val="24"/>
        </w:rPr>
        <w:t xml:space="preserve">for </w:t>
      </w:r>
      <w:r>
        <w:rPr>
          <w:sz w:val="24"/>
        </w:rPr>
        <w:t>the attention of Tiffany Late applications and CV’s without an application form will not be considered</w:t>
      </w:r>
    </w:p>
    <w:sectPr w:rsidR="006A6C44">
      <w:pgSz w:w="11910" w:h="16840"/>
      <w:pgMar w:top="720" w:right="640" w:bottom="1240" w:left="60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828C9">
      <w:r>
        <w:separator/>
      </w:r>
    </w:p>
  </w:endnote>
  <w:endnote w:type="continuationSeparator" w:id="0">
    <w:p w:rsidR="00000000" w:rsidRDefault="00C8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C44" w:rsidRDefault="00C828C9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9883775</wp:posOffset>
              </wp:positionV>
              <wp:extent cx="127000" cy="194310"/>
              <wp:effectExtent l="1905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C44" w:rsidRDefault="00C828C9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92.65pt;margin-top:778.2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" filled="f" stroked="f">
              <v:textbox inset="0,0,0,0">
                <w:txbxContent>
                  <w:p w:rsidR="006A6C44" w:rsidRDefault="00C828C9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828C9">
      <w:r>
        <w:separator/>
      </w:r>
    </w:p>
  </w:footnote>
  <w:footnote w:type="continuationSeparator" w:id="0">
    <w:p w:rsidR="00000000" w:rsidRDefault="00C82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761A3"/>
    <w:multiLevelType w:val="hybridMultilevel"/>
    <w:tmpl w:val="D910CD62"/>
    <w:lvl w:ilvl="0" w:tplc="B1626C08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FA846676">
      <w:numFmt w:val="bullet"/>
      <w:lvlText w:val="•"/>
      <w:lvlJc w:val="left"/>
      <w:pPr>
        <w:ind w:left="1822" w:hanging="361"/>
      </w:pPr>
      <w:rPr>
        <w:rFonts w:hint="default"/>
      </w:rPr>
    </w:lvl>
    <w:lvl w:ilvl="2" w:tplc="3CAA9FC6">
      <w:numFmt w:val="bullet"/>
      <w:lvlText w:val="•"/>
      <w:lvlJc w:val="left"/>
      <w:pPr>
        <w:ind w:left="2804" w:hanging="361"/>
      </w:pPr>
      <w:rPr>
        <w:rFonts w:hint="default"/>
      </w:rPr>
    </w:lvl>
    <w:lvl w:ilvl="3" w:tplc="F10E5904">
      <w:numFmt w:val="bullet"/>
      <w:lvlText w:val="•"/>
      <w:lvlJc w:val="left"/>
      <w:pPr>
        <w:ind w:left="3787" w:hanging="361"/>
      </w:pPr>
      <w:rPr>
        <w:rFonts w:hint="default"/>
      </w:rPr>
    </w:lvl>
    <w:lvl w:ilvl="4" w:tplc="42CE5076">
      <w:numFmt w:val="bullet"/>
      <w:lvlText w:val="•"/>
      <w:lvlJc w:val="left"/>
      <w:pPr>
        <w:ind w:left="4769" w:hanging="361"/>
      </w:pPr>
      <w:rPr>
        <w:rFonts w:hint="default"/>
      </w:rPr>
    </w:lvl>
    <w:lvl w:ilvl="5" w:tplc="48344AF4">
      <w:numFmt w:val="bullet"/>
      <w:lvlText w:val="•"/>
      <w:lvlJc w:val="left"/>
      <w:pPr>
        <w:ind w:left="5752" w:hanging="361"/>
      </w:pPr>
      <w:rPr>
        <w:rFonts w:hint="default"/>
      </w:rPr>
    </w:lvl>
    <w:lvl w:ilvl="6" w:tplc="E98A062A">
      <w:numFmt w:val="bullet"/>
      <w:lvlText w:val="•"/>
      <w:lvlJc w:val="left"/>
      <w:pPr>
        <w:ind w:left="6734" w:hanging="361"/>
      </w:pPr>
      <w:rPr>
        <w:rFonts w:hint="default"/>
      </w:rPr>
    </w:lvl>
    <w:lvl w:ilvl="7" w:tplc="F430958A">
      <w:numFmt w:val="bullet"/>
      <w:lvlText w:val="•"/>
      <w:lvlJc w:val="left"/>
      <w:pPr>
        <w:ind w:left="7717" w:hanging="361"/>
      </w:pPr>
      <w:rPr>
        <w:rFonts w:hint="default"/>
      </w:rPr>
    </w:lvl>
    <w:lvl w:ilvl="8" w:tplc="77847494">
      <w:numFmt w:val="bullet"/>
      <w:lvlText w:val="•"/>
      <w:lvlJc w:val="left"/>
      <w:pPr>
        <w:ind w:left="869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44"/>
    <w:rsid w:val="00290939"/>
    <w:rsid w:val="002A2744"/>
    <w:rsid w:val="006A6C44"/>
    <w:rsid w:val="00C828C9"/>
    <w:rsid w:val="00EB4010"/>
    <w:rsid w:val="00FE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0CFC5D6A"/>
  <w15:docId w15:val="{98C128FB-8D09-40DE-8102-71863531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ind w:left="119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9" w:hanging="359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.evripidou@uos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osunion.org/join-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.evripidou@uo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2E2F03F5</Template>
  <TotalTime>0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Suffolk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Evripidou</dc:creator>
  <cp:lastModifiedBy>Tiffany Evripidou</cp:lastModifiedBy>
  <cp:revision>2</cp:revision>
  <dcterms:created xsi:type="dcterms:W3CDTF">2019-06-05T11:03:00Z</dcterms:created>
  <dcterms:modified xsi:type="dcterms:W3CDTF">2019-06-05T11:03:00Z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2019-06-05T00:00:00Z</vt:filetime>
  </property>
</Properties>
</file>